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F1" w:rsidRDefault="00D01CF1" w:rsidP="00013004">
      <w:pPr>
        <w:jc w:val="center"/>
        <w:rPr>
          <w:rFonts w:asciiTheme="minorHAnsi" w:hAnsiTheme="minorHAnsi"/>
          <w:b/>
          <w:spacing w:val="40"/>
          <w:sz w:val="32"/>
          <w:szCs w:val="32"/>
        </w:rPr>
      </w:pPr>
      <w:r>
        <w:rPr>
          <w:rFonts w:asciiTheme="minorHAnsi" w:hAnsiTheme="minorHAnsi"/>
          <w:b/>
          <w:spacing w:val="40"/>
          <w:sz w:val="32"/>
          <w:szCs w:val="32"/>
        </w:rPr>
        <w:t>ПРОЕКТ</w:t>
      </w:r>
    </w:p>
    <w:p w:rsidR="00013004" w:rsidRPr="00853552" w:rsidRDefault="00013004" w:rsidP="00013004">
      <w:pPr>
        <w:jc w:val="center"/>
        <w:rPr>
          <w:b/>
          <w:spacing w:val="40"/>
          <w:sz w:val="32"/>
          <w:szCs w:val="32"/>
        </w:rPr>
      </w:pPr>
      <w:r w:rsidRPr="00853552">
        <w:rPr>
          <w:b/>
          <w:spacing w:val="40"/>
          <w:sz w:val="32"/>
          <w:szCs w:val="32"/>
        </w:rPr>
        <w:t>Российская Федерация</w:t>
      </w:r>
    </w:p>
    <w:p w:rsidR="00013004" w:rsidRPr="00853552" w:rsidRDefault="00013004" w:rsidP="00013004">
      <w:pPr>
        <w:jc w:val="center"/>
        <w:rPr>
          <w:b/>
          <w:sz w:val="32"/>
          <w:szCs w:val="32"/>
        </w:rPr>
      </w:pPr>
      <w:r w:rsidRPr="00853552">
        <w:rPr>
          <w:b/>
          <w:sz w:val="32"/>
          <w:szCs w:val="32"/>
        </w:rPr>
        <w:t>Иркутская область</w:t>
      </w:r>
    </w:p>
    <w:p w:rsidR="00013004" w:rsidRPr="00853552" w:rsidRDefault="00013004" w:rsidP="00013004">
      <w:pPr>
        <w:jc w:val="center"/>
        <w:rPr>
          <w:b/>
          <w:sz w:val="32"/>
          <w:szCs w:val="32"/>
        </w:rPr>
      </w:pPr>
      <w:r w:rsidRPr="00853552">
        <w:rPr>
          <w:b/>
          <w:sz w:val="32"/>
          <w:szCs w:val="32"/>
        </w:rPr>
        <w:t>Муниципальное образование “Тайшетский район”</w:t>
      </w:r>
    </w:p>
    <w:p w:rsidR="00013004" w:rsidRPr="00853552" w:rsidRDefault="00013004" w:rsidP="00013004">
      <w:pPr>
        <w:jc w:val="center"/>
        <w:rPr>
          <w:b/>
          <w:sz w:val="32"/>
          <w:szCs w:val="32"/>
        </w:rPr>
      </w:pPr>
      <w:r w:rsidRPr="00853552">
        <w:rPr>
          <w:b/>
          <w:sz w:val="32"/>
          <w:szCs w:val="32"/>
        </w:rPr>
        <w:t>Николаевское муниципальное образование</w:t>
      </w:r>
    </w:p>
    <w:p w:rsidR="00013004" w:rsidRPr="00853552" w:rsidRDefault="00013004" w:rsidP="00013004">
      <w:pPr>
        <w:jc w:val="center"/>
        <w:rPr>
          <w:b/>
          <w:sz w:val="32"/>
          <w:szCs w:val="32"/>
        </w:rPr>
      </w:pPr>
      <w:r w:rsidRPr="00853552">
        <w:rPr>
          <w:b/>
          <w:sz w:val="32"/>
          <w:szCs w:val="32"/>
        </w:rPr>
        <w:t>Глава  Николаевского муниципального образования</w:t>
      </w:r>
    </w:p>
    <w:p w:rsidR="00013004" w:rsidRPr="00853552" w:rsidRDefault="00013004" w:rsidP="00013004">
      <w:pPr>
        <w:jc w:val="center"/>
        <w:rPr>
          <w:b/>
        </w:rPr>
      </w:pPr>
    </w:p>
    <w:p w:rsidR="00013004" w:rsidRPr="00853552" w:rsidRDefault="00013004" w:rsidP="0001300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853552">
        <w:rPr>
          <w:b/>
          <w:sz w:val="36"/>
          <w:szCs w:val="36"/>
        </w:rPr>
        <w:t>ПОСТАНОВЛЕНИЕ</w:t>
      </w:r>
    </w:p>
    <w:p w:rsidR="00013004" w:rsidRDefault="00013004" w:rsidP="00013004">
      <w:pPr>
        <w:ind w:firstLine="720"/>
        <w:jc w:val="both"/>
      </w:pPr>
    </w:p>
    <w:p w:rsidR="00013004" w:rsidRDefault="00013004" w:rsidP="00013004">
      <w:pPr>
        <w:jc w:val="both"/>
        <w:rPr>
          <w:rFonts w:ascii="Times New Roman" w:hAnsi="Times New Roman"/>
          <w:sz w:val="24"/>
          <w:szCs w:val="24"/>
        </w:rPr>
      </w:pPr>
      <w:r w:rsidRPr="00013004">
        <w:rPr>
          <w:rFonts w:ascii="Times New Roman" w:hAnsi="Times New Roman"/>
          <w:sz w:val="24"/>
          <w:szCs w:val="24"/>
        </w:rPr>
        <w:t>«_____»  _________</w:t>
      </w:r>
      <w:r>
        <w:rPr>
          <w:rFonts w:ascii="Times New Roman" w:hAnsi="Times New Roman"/>
          <w:sz w:val="24"/>
          <w:szCs w:val="24"/>
        </w:rPr>
        <w:t xml:space="preserve"> 2016 год </w:t>
      </w:r>
      <w:r w:rsidRPr="0001300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13004">
        <w:rPr>
          <w:rFonts w:ascii="Times New Roman" w:hAnsi="Times New Roman"/>
          <w:sz w:val="24"/>
          <w:szCs w:val="24"/>
        </w:rPr>
        <w:t xml:space="preserve">  № 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3004" w:rsidRPr="00013004" w:rsidRDefault="00013004" w:rsidP="00013004">
      <w:pPr>
        <w:jc w:val="both"/>
        <w:rPr>
          <w:rFonts w:ascii="Times New Roman" w:hAnsi="Times New Roman"/>
          <w:sz w:val="24"/>
          <w:szCs w:val="24"/>
        </w:rPr>
      </w:pPr>
    </w:p>
    <w:p w:rsidR="00013004" w:rsidRDefault="00013004" w:rsidP="00013004">
      <w:pPr>
        <w:tabs>
          <w:tab w:val="left" w:pos="709"/>
          <w:tab w:val="left" w:pos="2410"/>
          <w:tab w:val="left" w:pos="5670"/>
        </w:tabs>
        <w:spacing w:line="280" w:lineRule="atLeast"/>
        <w:ind w:right="-567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 xml:space="preserve">Об утверждении Правил определения нормативных </w:t>
      </w:r>
    </w:p>
    <w:p w:rsidR="00013004" w:rsidRDefault="00013004" w:rsidP="00013004">
      <w:pPr>
        <w:tabs>
          <w:tab w:val="left" w:pos="709"/>
          <w:tab w:val="left" w:pos="2410"/>
          <w:tab w:val="left" w:pos="5670"/>
        </w:tabs>
        <w:spacing w:line="280" w:lineRule="atLeast"/>
        <w:ind w:right="-567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 xml:space="preserve">затрат на обеспечение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A94E9E">
        <w:rPr>
          <w:rFonts w:ascii="Times New Roman" w:hAnsi="Times New Roman"/>
          <w:sz w:val="24"/>
          <w:szCs w:val="24"/>
        </w:rPr>
        <w:t xml:space="preserve">функций </w:t>
      </w:r>
    </w:p>
    <w:p w:rsidR="00013004" w:rsidRDefault="00013004" w:rsidP="00013004">
      <w:pPr>
        <w:tabs>
          <w:tab w:val="left" w:pos="709"/>
          <w:tab w:val="left" w:pos="2410"/>
          <w:tab w:val="left" w:pos="5670"/>
        </w:tabs>
        <w:spacing w:line="280" w:lineRule="atLeast"/>
        <w:ind w:right="-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муниципальных органов   </w:t>
      </w:r>
      <w:r>
        <w:rPr>
          <w:rFonts w:ascii="Times New Roman" w:hAnsi="Times New Roman"/>
          <w:sz w:val="24"/>
          <w:szCs w:val="24"/>
          <w:lang w:eastAsia="en-US"/>
        </w:rPr>
        <w:t>Николаевского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13004" w:rsidRDefault="00013004" w:rsidP="00013004">
      <w:pPr>
        <w:tabs>
          <w:tab w:val="left" w:pos="709"/>
          <w:tab w:val="left" w:pos="2410"/>
          <w:tab w:val="left" w:pos="5670"/>
        </w:tabs>
        <w:spacing w:line="280" w:lineRule="atLeast"/>
        <w:ind w:right="-567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925D8F">
        <w:rPr>
          <w:rFonts w:ascii="Times New Roman" w:hAnsi="Times New Roman"/>
          <w:sz w:val="24"/>
          <w:szCs w:val="24"/>
        </w:rPr>
        <w:t>в том числе</w:t>
      </w:r>
    </w:p>
    <w:p w:rsidR="00013004" w:rsidRPr="00925D8F" w:rsidRDefault="00013004" w:rsidP="00013004">
      <w:pPr>
        <w:tabs>
          <w:tab w:val="left" w:pos="709"/>
          <w:tab w:val="left" w:pos="2410"/>
          <w:tab w:val="left" w:pos="5670"/>
        </w:tabs>
        <w:spacing w:line="280" w:lineRule="atLeast"/>
        <w:ind w:right="-567"/>
        <w:rPr>
          <w:rFonts w:ascii="Times New Roman" w:hAnsi="Times New Roman"/>
          <w:sz w:val="24"/>
          <w:szCs w:val="24"/>
        </w:rPr>
      </w:pPr>
      <w:r w:rsidRPr="00925D8F">
        <w:rPr>
          <w:rFonts w:ascii="Times New Roman" w:hAnsi="Times New Roman"/>
          <w:sz w:val="24"/>
          <w:szCs w:val="24"/>
        </w:rPr>
        <w:t>подведомственных им казённых учреждений</w:t>
      </w:r>
    </w:p>
    <w:p w:rsidR="00013004" w:rsidRDefault="00013004" w:rsidP="00013004">
      <w:pPr>
        <w:ind w:firstLine="720"/>
        <w:jc w:val="both"/>
      </w:pPr>
    </w:p>
    <w:p w:rsidR="00C20355" w:rsidRPr="00A94E9E" w:rsidRDefault="00C20355" w:rsidP="00A94E9E">
      <w:pPr>
        <w:suppressAutoHyphens/>
        <w:ind w:right="-567" w:firstLine="567"/>
        <w:jc w:val="both"/>
        <w:rPr>
          <w:rFonts w:ascii="Times New Roman" w:hAnsi="Times New Roman"/>
          <w:sz w:val="24"/>
          <w:szCs w:val="24"/>
        </w:rPr>
      </w:pPr>
    </w:p>
    <w:p w:rsidR="00352367" w:rsidRPr="00A94E9E" w:rsidRDefault="00352367" w:rsidP="00A94E9E">
      <w:pPr>
        <w:suppressAutoHyphens/>
        <w:ind w:right="-567" w:firstLine="567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>В соответствии с пунктом 2 части 4 статьи 19 Федерального зак</w:t>
      </w:r>
      <w:r w:rsidR="00A94E9E">
        <w:rPr>
          <w:rFonts w:ascii="Times New Roman" w:hAnsi="Times New Roman"/>
          <w:sz w:val="24"/>
          <w:szCs w:val="24"/>
        </w:rPr>
        <w:t xml:space="preserve">она </w:t>
      </w:r>
      <w:r w:rsidRPr="00A94E9E">
        <w:rPr>
          <w:rFonts w:ascii="Times New Roman" w:hAnsi="Times New Roman"/>
          <w:sz w:val="24"/>
          <w:szCs w:val="24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</w:t>
      </w:r>
      <w:r w:rsidR="008C2880" w:rsidRPr="00A94E9E">
        <w:rPr>
          <w:rFonts w:ascii="Times New Roman" w:hAnsi="Times New Roman"/>
          <w:sz w:val="24"/>
          <w:szCs w:val="24"/>
        </w:rPr>
        <w:t>ей</w:t>
      </w:r>
      <w:r w:rsidRPr="00A94E9E">
        <w:rPr>
          <w:rFonts w:ascii="Times New Roman" w:hAnsi="Times New Roman"/>
          <w:sz w:val="24"/>
          <w:szCs w:val="24"/>
        </w:rPr>
        <w:t xml:space="preserve"> </w:t>
      </w:r>
      <w:r w:rsidR="008C2880" w:rsidRPr="00A94E9E">
        <w:rPr>
          <w:rFonts w:ascii="Times New Roman" w:hAnsi="Times New Roman"/>
          <w:sz w:val="24"/>
          <w:szCs w:val="24"/>
        </w:rPr>
        <w:t>___</w:t>
      </w:r>
      <w:r w:rsidRPr="00A94E9E">
        <w:rPr>
          <w:rFonts w:ascii="Times New Roman" w:hAnsi="Times New Roman"/>
          <w:sz w:val="24"/>
          <w:szCs w:val="24"/>
        </w:rPr>
        <w:t xml:space="preserve">, </w:t>
      </w:r>
      <w:r w:rsidR="00925D8F" w:rsidRPr="00925D8F">
        <w:rPr>
          <w:rFonts w:ascii="Times New Roman" w:hAnsi="Times New Roman"/>
          <w:sz w:val="24"/>
          <w:szCs w:val="24"/>
        </w:rPr>
        <w:t xml:space="preserve">Требованиями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013004">
        <w:rPr>
          <w:rFonts w:ascii="Times New Roman" w:hAnsi="Times New Roman"/>
          <w:sz w:val="24"/>
          <w:szCs w:val="24"/>
        </w:rPr>
        <w:t>Николаевского</w:t>
      </w:r>
      <w:r w:rsidR="00013004" w:rsidRPr="00925D8F">
        <w:rPr>
          <w:rFonts w:ascii="Times New Roman" w:hAnsi="Times New Roman"/>
          <w:sz w:val="24"/>
          <w:szCs w:val="24"/>
        </w:rPr>
        <w:t xml:space="preserve"> </w:t>
      </w:r>
      <w:r w:rsidR="00925D8F" w:rsidRPr="00925D8F">
        <w:rPr>
          <w:rFonts w:ascii="Times New Roman" w:hAnsi="Times New Roman"/>
          <w:sz w:val="24"/>
          <w:szCs w:val="24"/>
        </w:rPr>
        <w:t xml:space="preserve">муниципального образования, содержанию указанных актов и обеспечению их исполнения, утвержденными постановлением администрации </w:t>
      </w:r>
      <w:r w:rsidR="00013004">
        <w:rPr>
          <w:rFonts w:ascii="Times New Roman" w:hAnsi="Times New Roman"/>
          <w:sz w:val="24"/>
          <w:szCs w:val="24"/>
        </w:rPr>
        <w:t>Николаевского</w:t>
      </w:r>
      <w:r w:rsidR="00925D8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25D8F" w:rsidRPr="00925D8F">
        <w:rPr>
          <w:rFonts w:ascii="Times New Roman" w:hAnsi="Times New Roman"/>
          <w:sz w:val="24"/>
          <w:szCs w:val="24"/>
        </w:rPr>
        <w:t xml:space="preserve"> от </w:t>
      </w:r>
      <w:r w:rsidR="00086CB2">
        <w:rPr>
          <w:rFonts w:ascii="Times New Roman" w:hAnsi="Times New Roman"/>
          <w:sz w:val="24"/>
          <w:szCs w:val="24"/>
        </w:rPr>
        <w:t>29</w:t>
      </w:r>
      <w:r w:rsidR="00925D8F">
        <w:rPr>
          <w:rFonts w:ascii="Times New Roman" w:hAnsi="Times New Roman"/>
          <w:sz w:val="24"/>
          <w:szCs w:val="24"/>
        </w:rPr>
        <w:t>.</w:t>
      </w:r>
      <w:r w:rsidR="00086CB2">
        <w:rPr>
          <w:rFonts w:ascii="Times New Roman" w:hAnsi="Times New Roman"/>
          <w:sz w:val="24"/>
          <w:szCs w:val="24"/>
        </w:rPr>
        <w:t>04</w:t>
      </w:r>
      <w:r w:rsidR="00925D8F">
        <w:rPr>
          <w:rFonts w:ascii="Times New Roman" w:hAnsi="Times New Roman"/>
          <w:sz w:val="24"/>
          <w:szCs w:val="24"/>
        </w:rPr>
        <w:t>.2016</w:t>
      </w:r>
      <w:r w:rsidR="00925D8F" w:rsidRPr="00925D8F">
        <w:rPr>
          <w:rFonts w:ascii="Times New Roman" w:hAnsi="Times New Roman"/>
          <w:sz w:val="24"/>
          <w:szCs w:val="24"/>
        </w:rPr>
        <w:t xml:space="preserve">г. № </w:t>
      </w:r>
      <w:r w:rsidR="00086CB2">
        <w:rPr>
          <w:rFonts w:ascii="Times New Roman" w:hAnsi="Times New Roman"/>
          <w:sz w:val="24"/>
          <w:szCs w:val="24"/>
        </w:rPr>
        <w:t>19</w:t>
      </w:r>
      <w:r w:rsidR="00925D8F">
        <w:rPr>
          <w:rFonts w:ascii="Times New Roman" w:hAnsi="Times New Roman"/>
          <w:sz w:val="24"/>
          <w:szCs w:val="24"/>
        </w:rPr>
        <w:t xml:space="preserve">, </w:t>
      </w:r>
      <w:r w:rsidRPr="00925D8F">
        <w:rPr>
          <w:rFonts w:ascii="Times New Roman" w:hAnsi="Times New Roman"/>
          <w:sz w:val="24"/>
          <w:szCs w:val="24"/>
        </w:rPr>
        <w:t>с</w:t>
      </w:r>
      <w:r w:rsidRPr="00A94E9E">
        <w:rPr>
          <w:rFonts w:ascii="Times New Roman" w:hAnsi="Times New Roman"/>
          <w:sz w:val="24"/>
          <w:szCs w:val="24"/>
        </w:rPr>
        <w:t>т</w:t>
      </w:r>
      <w:r w:rsidR="00086CB2">
        <w:rPr>
          <w:rFonts w:ascii="Times New Roman" w:hAnsi="Times New Roman"/>
          <w:sz w:val="24"/>
          <w:szCs w:val="24"/>
        </w:rPr>
        <w:t>.ст.23,46</w:t>
      </w:r>
      <w:r w:rsidRPr="00A94E9E">
        <w:rPr>
          <w:rFonts w:ascii="Times New Roman" w:hAnsi="Times New Roman"/>
          <w:sz w:val="24"/>
          <w:szCs w:val="24"/>
        </w:rPr>
        <w:t xml:space="preserve"> Устава </w:t>
      </w:r>
      <w:r w:rsidR="00086CB2">
        <w:rPr>
          <w:rFonts w:ascii="Times New Roman" w:hAnsi="Times New Roman"/>
          <w:sz w:val="24"/>
          <w:szCs w:val="24"/>
        </w:rPr>
        <w:t xml:space="preserve">Николаевского </w:t>
      </w:r>
      <w:r w:rsidR="008C2880" w:rsidRPr="00A94E9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4E9E">
        <w:rPr>
          <w:rFonts w:ascii="Times New Roman" w:hAnsi="Times New Roman"/>
          <w:sz w:val="24"/>
          <w:szCs w:val="24"/>
        </w:rPr>
        <w:t xml:space="preserve">, </w:t>
      </w:r>
      <w:r w:rsidR="008C2880" w:rsidRPr="00A94E9E">
        <w:rPr>
          <w:rFonts w:ascii="Times New Roman" w:hAnsi="Times New Roman"/>
          <w:sz w:val="24"/>
          <w:szCs w:val="24"/>
        </w:rPr>
        <w:t xml:space="preserve">администрация </w:t>
      </w:r>
      <w:r w:rsidR="00086CB2">
        <w:rPr>
          <w:rFonts w:ascii="Times New Roman" w:hAnsi="Times New Roman"/>
          <w:sz w:val="24"/>
          <w:szCs w:val="24"/>
        </w:rPr>
        <w:t>Николаевского</w:t>
      </w:r>
      <w:r w:rsidR="008C2880" w:rsidRPr="00A94E9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739AA" w:rsidRPr="00A94E9E" w:rsidRDefault="005739AA" w:rsidP="00A94E9E">
      <w:pPr>
        <w:suppressAutoHyphens/>
        <w:ind w:right="-567" w:firstLine="567"/>
        <w:jc w:val="both"/>
        <w:rPr>
          <w:rFonts w:ascii="Times New Roman" w:hAnsi="Times New Roman"/>
          <w:sz w:val="24"/>
          <w:szCs w:val="24"/>
        </w:rPr>
      </w:pPr>
    </w:p>
    <w:p w:rsidR="00352367" w:rsidRPr="00A94E9E" w:rsidRDefault="00352367" w:rsidP="00A94E9E">
      <w:pPr>
        <w:suppressAutoHyphens/>
        <w:ind w:right="-567" w:firstLine="567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 xml:space="preserve">П О С Т А Н О В Л Я Е Т: </w:t>
      </w:r>
    </w:p>
    <w:p w:rsidR="005739AA" w:rsidRPr="00A94E9E" w:rsidRDefault="005739AA" w:rsidP="00A94E9E">
      <w:pPr>
        <w:suppressAutoHyphens/>
        <w:ind w:right="-567" w:firstLine="567"/>
        <w:jc w:val="both"/>
        <w:rPr>
          <w:rFonts w:ascii="Times New Roman" w:hAnsi="Times New Roman"/>
          <w:sz w:val="24"/>
          <w:szCs w:val="24"/>
        </w:rPr>
      </w:pPr>
    </w:p>
    <w:p w:rsidR="00352367" w:rsidRPr="00A94E9E" w:rsidRDefault="00352367" w:rsidP="00A94E9E">
      <w:pPr>
        <w:suppressAutoHyphens/>
        <w:ind w:right="-567" w:firstLine="567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>1. Утвердить Правила определения нормативных затрат на обеспечение функций</w:t>
      </w:r>
      <w:r w:rsidRPr="00A94E9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013004">
        <w:rPr>
          <w:rFonts w:ascii="Times New Roman" w:hAnsi="Times New Roman"/>
          <w:sz w:val="24"/>
          <w:szCs w:val="24"/>
          <w:lang w:eastAsia="en-US"/>
        </w:rPr>
        <w:t>Николаевского</w:t>
      </w:r>
      <w:r w:rsidR="008C2880" w:rsidRPr="00A94E9E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</w:t>
      </w:r>
      <w:r w:rsidR="00925D8F">
        <w:rPr>
          <w:rFonts w:ascii="Times New Roman" w:hAnsi="Times New Roman"/>
          <w:sz w:val="24"/>
          <w:szCs w:val="24"/>
          <w:lang w:eastAsia="en-US"/>
        </w:rPr>
        <w:t>,</w:t>
      </w:r>
      <w:r w:rsidR="00925D8F" w:rsidRPr="00925D8F">
        <w:t xml:space="preserve"> </w:t>
      </w:r>
      <w:r w:rsidR="00925D8F" w:rsidRPr="00925D8F">
        <w:rPr>
          <w:rFonts w:ascii="Times New Roman" w:hAnsi="Times New Roman"/>
          <w:sz w:val="24"/>
          <w:szCs w:val="24"/>
        </w:rPr>
        <w:t>в том числе подведомственных им казённых учреждений</w:t>
      </w:r>
      <w:r w:rsidR="00925D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4E9E">
        <w:rPr>
          <w:rFonts w:ascii="Times New Roman" w:hAnsi="Times New Roman"/>
          <w:sz w:val="24"/>
          <w:szCs w:val="24"/>
        </w:rPr>
        <w:t xml:space="preserve"> (далее  – Правила).</w:t>
      </w:r>
    </w:p>
    <w:p w:rsidR="00352367" w:rsidRDefault="00352367" w:rsidP="00A94E9E">
      <w:pPr>
        <w:suppressAutoHyphens/>
        <w:ind w:right="-567" w:firstLine="567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="00A94E9E">
        <w:rPr>
          <w:rFonts w:ascii="Times New Roman" w:hAnsi="Times New Roman"/>
          <w:sz w:val="24"/>
          <w:szCs w:val="24"/>
        </w:rPr>
        <w:t>В</w:t>
      </w:r>
      <w:r w:rsidRPr="00A94E9E">
        <w:rPr>
          <w:rFonts w:ascii="Times New Roman" w:hAnsi="Times New Roman"/>
          <w:sz w:val="24"/>
          <w:szCs w:val="24"/>
        </w:rPr>
        <w:t xml:space="preserve"> течение трех месяцев со дня вступления в силу настоящего постановления утвердить нормативные затраты на обеспечение функций </w:t>
      </w:r>
      <w:r w:rsidR="00086CB2">
        <w:rPr>
          <w:rFonts w:ascii="Times New Roman" w:hAnsi="Times New Roman"/>
          <w:sz w:val="24"/>
          <w:szCs w:val="24"/>
        </w:rPr>
        <w:t>Николаевского</w:t>
      </w:r>
      <w:r w:rsidR="00A94E9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4E9E">
        <w:rPr>
          <w:rFonts w:ascii="Times New Roman" w:hAnsi="Times New Roman"/>
          <w:sz w:val="24"/>
          <w:szCs w:val="24"/>
        </w:rPr>
        <w:t xml:space="preserve"> в соответствии с </w:t>
      </w:r>
      <w:hyperlink w:anchor="Par30" w:history="1">
        <w:r w:rsidRPr="00A94E9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A94E9E">
        <w:rPr>
          <w:rFonts w:ascii="Times New Roman" w:hAnsi="Times New Roman"/>
          <w:sz w:val="24"/>
          <w:szCs w:val="24"/>
        </w:rPr>
        <w:t>.</w:t>
      </w:r>
    </w:p>
    <w:p w:rsidR="00925D8F" w:rsidRPr="00A94E9E" w:rsidRDefault="00925D8F" w:rsidP="00925D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25D8F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 с момента его </w:t>
      </w:r>
      <w:r>
        <w:rPr>
          <w:rFonts w:ascii="Times New Roman" w:hAnsi="Times New Roman"/>
          <w:sz w:val="24"/>
          <w:szCs w:val="24"/>
        </w:rPr>
        <w:t xml:space="preserve">официального </w:t>
      </w:r>
      <w:r w:rsidRPr="00925D8F">
        <w:rPr>
          <w:rFonts w:ascii="Times New Roman" w:hAnsi="Times New Roman"/>
          <w:sz w:val="24"/>
          <w:szCs w:val="24"/>
        </w:rPr>
        <w:t>опубликования.</w:t>
      </w:r>
    </w:p>
    <w:p w:rsidR="00A94E9E" w:rsidRPr="00925D8F" w:rsidRDefault="00925D8F" w:rsidP="00A94E9E">
      <w:pPr>
        <w:suppressLineNumbers/>
        <w:suppressAutoHyphens/>
        <w:ind w:right="-567" w:firstLine="567"/>
        <w:jc w:val="both"/>
        <w:rPr>
          <w:rFonts w:ascii="Times New Roman" w:hAnsi="Times New Roman"/>
          <w:sz w:val="24"/>
          <w:szCs w:val="24"/>
        </w:rPr>
      </w:pPr>
      <w:r w:rsidRPr="00925D8F">
        <w:rPr>
          <w:rFonts w:ascii="Times New Roman" w:hAnsi="Times New Roman"/>
          <w:sz w:val="24"/>
          <w:szCs w:val="24"/>
        </w:rPr>
        <w:t>4</w:t>
      </w:r>
      <w:r w:rsidR="00A94E9E" w:rsidRPr="00925D8F">
        <w:rPr>
          <w:rFonts w:ascii="Times New Roman" w:hAnsi="Times New Roman"/>
          <w:sz w:val="24"/>
          <w:szCs w:val="24"/>
        </w:rPr>
        <w:t xml:space="preserve">. Опубликовать настоящее постановление с приложением в газете </w:t>
      </w:r>
      <w:r w:rsidR="00086CB2">
        <w:rPr>
          <w:rFonts w:ascii="Times New Roman" w:hAnsi="Times New Roman"/>
          <w:sz w:val="24"/>
          <w:szCs w:val="24"/>
        </w:rPr>
        <w:t>Вестник Николаевского муниципального образования</w:t>
      </w:r>
      <w:r w:rsidR="00A94E9E" w:rsidRPr="00925D8F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 w:rsidR="00086CB2">
        <w:rPr>
          <w:rFonts w:ascii="Times New Roman" w:hAnsi="Times New Roman"/>
          <w:sz w:val="24"/>
          <w:szCs w:val="24"/>
        </w:rPr>
        <w:t>Николаевского</w:t>
      </w:r>
      <w:r w:rsidR="00A94E9E" w:rsidRPr="00925D8F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A94E9E" w:rsidRPr="00A94E9E" w:rsidRDefault="00925D8F" w:rsidP="00A94E9E">
      <w:pPr>
        <w:autoSpaceDE w:val="0"/>
        <w:autoSpaceDN w:val="0"/>
        <w:adjustRightInd w:val="0"/>
        <w:ind w:right="-567" w:firstLine="567"/>
        <w:jc w:val="both"/>
        <w:rPr>
          <w:sz w:val="24"/>
          <w:szCs w:val="24"/>
        </w:rPr>
      </w:pPr>
      <w:r w:rsidRPr="00925D8F">
        <w:rPr>
          <w:rFonts w:ascii="Times New Roman" w:hAnsi="Times New Roman"/>
          <w:sz w:val="24"/>
          <w:szCs w:val="24"/>
        </w:rPr>
        <w:t>5</w:t>
      </w:r>
      <w:r w:rsidR="00A94E9E" w:rsidRPr="00925D8F">
        <w:rPr>
          <w:rFonts w:ascii="Times New Roman" w:hAnsi="Times New Roman"/>
          <w:sz w:val="24"/>
          <w:szCs w:val="24"/>
        </w:rPr>
        <w:t>. Контроль</w:t>
      </w:r>
      <w:r w:rsidR="00A94E9E" w:rsidRPr="00A94E9E">
        <w:rPr>
          <w:sz w:val="24"/>
          <w:szCs w:val="24"/>
        </w:rPr>
        <w:t xml:space="preserve"> за исполнением настоящего постановления оставляю за собой.</w:t>
      </w:r>
    </w:p>
    <w:p w:rsidR="00A94E9E" w:rsidRPr="00A94E9E" w:rsidRDefault="00A94E9E" w:rsidP="00A94E9E">
      <w:pPr>
        <w:suppressLineNumbers/>
        <w:suppressAutoHyphens/>
        <w:ind w:right="-567" w:firstLine="567"/>
        <w:jc w:val="both"/>
        <w:rPr>
          <w:sz w:val="24"/>
          <w:szCs w:val="24"/>
        </w:rPr>
      </w:pPr>
      <w:r w:rsidRPr="00A94E9E">
        <w:rPr>
          <w:sz w:val="24"/>
          <w:szCs w:val="24"/>
        </w:rPr>
        <w:t xml:space="preserve">       </w:t>
      </w:r>
    </w:p>
    <w:p w:rsidR="00A94E9E" w:rsidRPr="00A94E9E" w:rsidRDefault="00A94E9E" w:rsidP="00A94E9E">
      <w:pPr>
        <w:suppressLineNumbers/>
        <w:suppressAutoHyphens/>
        <w:ind w:right="-567" w:firstLine="567"/>
        <w:jc w:val="both"/>
        <w:rPr>
          <w:sz w:val="24"/>
          <w:szCs w:val="24"/>
        </w:rPr>
      </w:pPr>
    </w:p>
    <w:p w:rsidR="00A94E9E" w:rsidRPr="00A94E9E" w:rsidRDefault="00A94E9E" w:rsidP="00A94E9E">
      <w:pPr>
        <w:suppressLineNumbers/>
        <w:suppressAutoHyphens/>
        <w:ind w:right="-567" w:firstLine="567"/>
        <w:jc w:val="both"/>
        <w:rPr>
          <w:sz w:val="24"/>
          <w:szCs w:val="24"/>
        </w:rPr>
      </w:pPr>
    </w:p>
    <w:p w:rsidR="00A94E9E" w:rsidRPr="00A94E9E" w:rsidRDefault="00A94E9E" w:rsidP="00A94E9E">
      <w:pPr>
        <w:suppressLineNumbers/>
        <w:suppressAutoHyphens/>
        <w:ind w:right="-567" w:firstLine="567"/>
        <w:jc w:val="both"/>
        <w:rPr>
          <w:sz w:val="24"/>
          <w:szCs w:val="24"/>
        </w:rPr>
      </w:pPr>
    </w:p>
    <w:p w:rsidR="00A94E9E" w:rsidRPr="00A94E9E" w:rsidRDefault="00A94E9E" w:rsidP="00A94E9E">
      <w:pPr>
        <w:suppressLineNumbers/>
        <w:suppressAutoHyphens/>
        <w:ind w:right="-567" w:firstLine="567"/>
        <w:jc w:val="both"/>
        <w:rPr>
          <w:sz w:val="24"/>
          <w:szCs w:val="24"/>
        </w:rPr>
      </w:pPr>
    </w:p>
    <w:p w:rsidR="00A94E9E" w:rsidRPr="00A94E9E" w:rsidRDefault="00A94E9E" w:rsidP="00A94E9E">
      <w:pPr>
        <w:suppressLineNumbers/>
        <w:suppressAutoHyphens/>
        <w:ind w:right="-567"/>
        <w:jc w:val="both"/>
        <w:rPr>
          <w:sz w:val="24"/>
          <w:szCs w:val="24"/>
        </w:rPr>
      </w:pPr>
      <w:r w:rsidRPr="00A94E9E">
        <w:rPr>
          <w:sz w:val="24"/>
          <w:szCs w:val="24"/>
        </w:rPr>
        <w:t xml:space="preserve">Глава </w:t>
      </w:r>
      <w:r w:rsidR="00086CB2" w:rsidRPr="00086CB2">
        <w:rPr>
          <w:rFonts w:ascii="Times New Roman" w:hAnsi="Times New Roman"/>
          <w:sz w:val="24"/>
          <w:szCs w:val="24"/>
        </w:rPr>
        <w:t>Никола</w:t>
      </w:r>
      <w:r w:rsidR="00086CB2">
        <w:rPr>
          <w:rFonts w:ascii="Times New Roman" w:hAnsi="Times New Roman"/>
          <w:sz w:val="24"/>
          <w:szCs w:val="24"/>
        </w:rPr>
        <w:t>ев</w:t>
      </w:r>
      <w:r w:rsidR="00086CB2" w:rsidRPr="00086CB2">
        <w:rPr>
          <w:rFonts w:ascii="Times New Roman" w:hAnsi="Times New Roman"/>
          <w:sz w:val="24"/>
          <w:szCs w:val="24"/>
        </w:rPr>
        <w:t>ского</w:t>
      </w:r>
      <w:r w:rsidRPr="00086CB2">
        <w:rPr>
          <w:rFonts w:ascii="Times New Roman" w:hAnsi="Times New Roman"/>
          <w:sz w:val="24"/>
          <w:szCs w:val="24"/>
        </w:rPr>
        <w:t xml:space="preserve"> </w:t>
      </w:r>
    </w:p>
    <w:p w:rsidR="003527DF" w:rsidRPr="00086CB2" w:rsidRDefault="00A94E9E" w:rsidP="00086CB2">
      <w:pPr>
        <w:suppressLineNumbers/>
        <w:suppressAutoHyphens/>
        <w:jc w:val="both"/>
        <w:rPr>
          <w:rFonts w:asciiTheme="minorHAnsi" w:hAnsiTheme="minorHAnsi"/>
          <w:sz w:val="24"/>
          <w:szCs w:val="24"/>
        </w:rPr>
        <w:sectPr w:rsidR="003527DF" w:rsidRPr="00086CB2" w:rsidSect="00A94E9E">
          <w:headerReference w:type="default" r:id="rId7"/>
          <w:type w:val="continuous"/>
          <w:pgSz w:w="11907" w:h="16840" w:code="9"/>
          <w:pgMar w:top="1134" w:right="1134" w:bottom="1134" w:left="1701" w:header="720" w:footer="454" w:gutter="0"/>
          <w:paperSrc w:first="15" w:other="15"/>
          <w:cols w:space="720"/>
          <w:formProt w:val="0"/>
          <w:noEndnote/>
          <w:titlePg/>
        </w:sectPr>
      </w:pPr>
      <w:r w:rsidRPr="00A94E9E">
        <w:rPr>
          <w:sz w:val="24"/>
          <w:szCs w:val="24"/>
        </w:rPr>
        <w:t xml:space="preserve">муниципального образования                  </w:t>
      </w:r>
      <w:r w:rsidR="00086CB2">
        <w:rPr>
          <w:rFonts w:ascii="Times New Roman" w:hAnsi="Times New Roman"/>
          <w:sz w:val="24"/>
          <w:szCs w:val="24"/>
        </w:rPr>
        <w:t xml:space="preserve">А.В. </w:t>
      </w:r>
      <w:r w:rsidR="00086CB2" w:rsidRPr="00086CB2">
        <w:rPr>
          <w:rFonts w:ascii="Times New Roman" w:hAnsi="Times New Roman"/>
          <w:sz w:val="24"/>
          <w:szCs w:val="24"/>
        </w:rPr>
        <w:t>Вотенцев</w:t>
      </w:r>
    </w:p>
    <w:p w:rsidR="003527DF" w:rsidRDefault="003527DF" w:rsidP="003527DF">
      <w:pPr>
        <w:spacing w:after="120"/>
        <w:jc w:val="both"/>
        <w:rPr>
          <w:rFonts w:ascii="Times New Roman" w:hAnsi="Times New Roman"/>
          <w:b/>
          <w:sz w:val="28"/>
        </w:rPr>
        <w:sectPr w:rsidR="003527DF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A94E9E" w:rsidRPr="00086CB2" w:rsidRDefault="00A94E9E" w:rsidP="00302D53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86CB2">
        <w:rPr>
          <w:rFonts w:ascii="Times New Roman" w:hAnsi="Times New Roman"/>
          <w:sz w:val="22"/>
          <w:szCs w:val="22"/>
        </w:rPr>
        <w:lastRenderedPageBreak/>
        <w:t>Утверждены</w:t>
      </w:r>
    </w:p>
    <w:p w:rsidR="00302D53" w:rsidRPr="00086CB2" w:rsidRDefault="00A94E9E" w:rsidP="00A94E9E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86CB2">
        <w:rPr>
          <w:rFonts w:ascii="Times New Roman" w:hAnsi="Times New Roman"/>
          <w:sz w:val="22"/>
          <w:szCs w:val="22"/>
        </w:rPr>
        <w:t>постановлением администрации</w:t>
      </w:r>
    </w:p>
    <w:p w:rsidR="00A94E9E" w:rsidRPr="00086CB2" w:rsidRDefault="00A94E9E" w:rsidP="00302D53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86CB2">
        <w:rPr>
          <w:rFonts w:ascii="Times New Roman" w:hAnsi="Times New Roman"/>
          <w:sz w:val="22"/>
          <w:szCs w:val="22"/>
        </w:rPr>
        <w:t xml:space="preserve"> </w:t>
      </w:r>
      <w:r w:rsidR="00086CB2">
        <w:rPr>
          <w:rFonts w:ascii="Times New Roman" w:hAnsi="Times New Roman"/>
          <w:sz w:val="22"/>
          <w:szCs w:val="22"/>
        </w:rPr>
        <w:t>Николаевского</w:t>
      </w:r>
      <w:r w:rsidRPr="00086CB2">
        <w:rPr>
          <w:rFonts w:ascii="Times New Roman" w:hAnsi="Times New Roman"/>
          <w:sz w:val="22"/>
          <w:szCs w:val="22"/>
        </w:rPr>
        <w:t xml:space="preserve"> муниципального образования</w:t>
      </w:r>
    </w:p>
    <w:p w:rsidR="00A94E9E" w:rsidRPr="00086CB2" w:rsidRDefault="00A94E9E" w:rsidP="00A94E9E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 w:rsidRPr="00086CB2">
        <w:rPr>
          <w:rFonts w:ascii="Times New Roman" w:hAnsi="Times New Roman"/>
          <w:sz w:val="22"/>
          <w:szCs w:val="22"/>
        </w:rPr>
        <w:t>от "___" __________ 2016 г. № ___</w:t>
      </w:r>
    </w:p>
    <w:p w:rsidR="006A35C4" w:rsidRPr="00086CB2" w:rsidRDefault="006A35C4" w:rsidP="006A35C4">
      <w:pPr>
        <w:widowControl w:val="0"/>
        <w:autoSpaceDE w:val="0"/>
        <w:autoSpaceDN w:val="0"/>
        <w:adjustRightInd w:val="0"/>
        <w:ind w:left="5387"/>
        <w:rPr>
          <w:rFonts w:ascii="Times New Roman" w:hAnsi="Times New Roman"/>
          <w:sz w:val="22"/>
          <w:szCs w:val="22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94E9E">
        <w:rPr>
          <w:rFonts w:ascii="Times New Roman" w:hAnsi="Times New Roman"/>
          <w:b/>
          <w:sz w:val="24"/>
          <w:szCs w:val="24"/>
          <w:lang w:eastAsia="en-US"/>
        </w:rPr>
        <w:t xml:space="preserve">ПРАВИЛА 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94E9E">
        <w:rPr>
          <w:rFonts w:ascii="Times New Roman" w:hAnsi="Times New Roman"/>
          <w:b/>
          <w:sz w:val="24"/>
          <w:szCs w:val="24"/>
          <w:lang w:eastAsia="en-US"/>
        </w:rPr>
        <w:t xml:space="preserve">ОПРЕДЕЛЕНИЯ НОРМАТИВНЫХ ЗАТРАТ НА ОБЕСПЕЧЕНИЕ ФУНКЦИЙ </w:t>
      </w:r>
      <w:r w:rsidR="00086CB2">
        <w:rPr>
          <w:rFonts w:ascii="Times New Roman" w:hAnsi="Times New Roman"/>
          <w:b/>
          <w:sz w:val="24"/>
          <w:szCs w:val="24"/>
          <w:lang w:eastAsia="en-US"/>
        </w:rPr>
        <w:t>НИКОЛАЕВСКОГО</w:t>
      </w:r>
      <w:r w:rsidR="00A94E9E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ОБРАЗОВАНИЯ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Глава 1. ОБЩИЕ ПОЛОЖЕНИЯ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1. Настоящие Правила устанавливают порядок определения нормативных затрат на обеспечение </w:t>
      </w:r>
      <w:r w:rsidR="00925D8F">
        <w:rPr>
          <w:rFonts w:ascii="Times New Roman" w:hAnsi="Times New Roman"/>
          <w:sz w:val="24"/>
          <w:szCs w:val="24"/>
          <w:lang w:eastAsia="en-US"/>
        </w:rPr>
        <w:t xml:space="preserve">муниципальных 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функций </w:t>
      </w:r>
      <w:r w:rsidR="00A236AC">
        <w:rPr>
          <w:rFonts w:ascii="Times New Roman" w:hAnsi="Times New Roman"/>
          <w:sz w:val="24"/>
          <w:szCs w:val="24"/>
          <w:lang w:eastAsia="en-US"/>
        </w:rPr>
        <w:t xml:space="preserve">органов </w:t>
      </w:r>
      <w:r w:rsidR="00086CB2">
        <w:rPr>
          <w:rFonts w:ascii="Times New Roman" w:hAnsi="Times New Roman"/>
          <w:sz w:val="24"/>
          <w:szCs w:val="24"/>
          <w:lang w:eastAsia="en-US"/>
        </w:rPr>
        <w:t>Николаевского</w:t>
      </w:r>
      <w:r w:rsidR="00A236AC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</w:t>
      </w:r>
      <w:r w:rsidR="00302D53">
        <w:rPr>
          <w:rFonts w:ascii="Times New Roman" w:hAnsi="Times New Roman"/>
          <w:sz w:val="24"/>
          <w:szCs w:val="24"/>
          <w:lang w:eastAsia="en-US"/>
        </w:rPr>
        <w:t>, в том числе подведомственных им казенных учреждений</w:t>
      </w:r>
      <w:r w:rsidRPr="00A94E9E">
        <w:rPr>
          <w:rFonts w:ascii="Times New Roman" w:hAnsi="Times New Roman"/>
          <w:sz w:val="24"/>
          <w:szCs w:val="24"/>
        </w:rPr>
        <w:t xml:space="preserve"> 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в части закупок товаров, работ, услуг (далее соответственно – нормативные затраты, </w:t>
      </w:r>
      <w:r w:rsidR="00925D8F">
        <w:rPr>
          <w:rFonts w:ascii="Times New Roman" w:hAnsi="Times New Roman"/>
          <w:sz w:val="24"/>
          <w:szCs w:val="24"/>
          <w:lang w:eastAsia="en-US"/>
        </w:rPr>
        <w:t>муниципальный орган</w:t>
      </w:r>
      <w:r w:rsidR="00302D53">
        <w:rPr>
          <w:rFonts w:ascii="Times New Roman" w:hAnsi="Times New Roman"/>
          <w:sz w:val="24"/>
          <w:szCs w:val="24"/>
          <w:lang w:eastAsia="en-US"/>
        </w:rPr>
        <w:t>, подведомственные казенный учреждения</w:t>
      </w:r>
      <w:r w:rsidRPr="00A94E9E">
        <w:rPr>
          <w:rFonts w:ascii="Times New Roman" w:hAnsi="Times New Roman"/>
          <w:sz w:val="24"/>
          <w:szCs w:val="24"/>
          <w:lang w:eastAsia="en-US"/>
        </w:rPr>
        <w:t>).</w:t>
      </w:r>
    </w:p>
    <w:p w:rsidR="006A35C4" w:rsidRDefault="006A35C4" w:rsidP="00302D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302D53">
        <w:rPr>
          <w:rFonts w:ascii="Times New Roman" w:hAnsi="Times New Roman"/>
          <w:sz w:val="24"/>
          <w:szCs w:val="24"/>
          <w:lang w:eastAsia="en-US"/>
        </w:rPr>
        <w:t xml:space="preserve">муниципального </w:t>
      </w:r>
      <w:r w:rsidR="00A236AC">
        <w:rPr>
          <w:rFonts w:ascii="Times New Roman" w:hAnsi="Times New Roman"/>
          <w:sz w:val="24"/>
          <w:szCs w:val="24"/>
          <w:lang w:eastAsia="en-US"/>
        </w:rPr>
        <w:t xml:space="preserve">органа </w:t>
      </w:r>
      <w:r w:rsidR="00086CB2">
        <w:rPr>
          <w:rFonts w:ascii="Times New Roman" w:hAnsi="Times New Roman"/>
          <w:sz w:val="24"/>
          <w:szCs w:val="24"/>
          <w:lang w:eastAsia="en-US"/>
        </w:rPr>
        <w:t>Николаевского</w:t>
      </w:r>
      <w:r w:rsidR="00A236AC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</w:t>
      </w:r>
      <w:r w:rsidR="00302D53" w:rsidRPr="00302D53">
        <w:rPr>
          <w:rFonts w:ascii="Times New Roman" w:hAnsi="Times New Roman"/>
          <w:sz w:val="24"/>
          <w:szCs w:val="24"/>
        </w:rPr>
        <w:t xml:space="preserve"> </w:t>
      </w:r>
      <w:r w:rsidR="00302D53">
        <w:rPr>
          <w:rFonts w:ascii="Times New Roman" w:hAnsi="Times New Roman"/>
          <w:sz w:val="24"/>
          <w:szCs w:val="24"/>
        </w:rPr>
        <w:t>и подведомственных ему казенных учреждений (муниципальные  заказчики).</w:t>
      </w:r>
      <w:r w:rsidR="00302D53" w:rsidRPr="006C5819">
        <w:rPr>
          <w:rFonts w:ascii="Times New Roman" w:hAnsi="Times New Roman"/>
          <w:sz w:val="24"/>
          <w:szCs w:val="24"/>
        </w:rPr>
        <w:t xml:space="preserve"> </w:t>
      </w:r>
    </w:p>
    <w:p w:rsidR="00302D53" w:rsidRPr="00302D53" w:rsidRDefault="00302D53" w:rsidP="00302D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02D53">
        <w:rPr>
          <w:rFonts w:ascii="Times New Roman" w:hAnsi="Times New Roman"/>
          <w:sz w:val="24"/>
          <w:szCs w:val="24"/>
        </w:rPr>
        <w:t>Муниципальными органами являются:</w:t>
      </w:r>
    </w:p>
    <w:p w:rsidR="00302D53" w:rsidRPr="00302D53" w:rsidRDefault="00302D53" w:rsidP="00302D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D53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r w:rsidR="00086CB2">
        <w:rPr>
          <w:rFonts w:ascii="Times New Roman" w:hAnsi="Times New Roman"/>
          <w:sz w:val="24"/>
          <w:szCs w:val="24"/>
          <w:lang w:eastAsia="en-US"/>
        </w:rPr>
        <w:t>Николаевского</w:t>
      </w:r>
      <w:r w:rsidR="00086CB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муниципального образования</w:t>
      </w:r>
      <w:r w:rsidRPr="00302D53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302D53" w:rsidRPr="00302D53" w:rsidRDefault="00302D53" w:rsidP="00302D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D53">
        <w:rPr>
          <w:rFonts w:ascii="Times New Roman" w:eastAsia="Calibri" w:hAnsi="Times New Roman"/>
          <w:sz w:val="24"/>
          <w:szCs w:val="24"/>
          <w:lang w:eastAsia="en-US"/>
        </w:rPr>
        <w:t xml:space="preserve">Дума </w:t>
      </w:r>
      <w:r w:rsidR="00086CB2">
        <w:rPr>
          <w:rFonts w:ascii="Times New Roman" w:hAnsi="Times New Roman"/>
          <w:sz w:val="24"/>
          <w:szCs w:val="24"/>
          <w:lang w:eastAsia="en-US"/>
        </w:rPr>
        <w:t>Николаевского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  <w:r w:rsidRPr="00302D53">
        <w:rPr>
          <w:rFonts w:ascii="Times New Roman" w:hAnsi="Times New Roman"/>
          <w:sz w:val="24"/>
          <w:szCs w:val="24"/>
        </w:rPr>
        <w:t>.</w:t>
      </w:r>
    </w:p>
    <w:p w:rsidR="006A35C4" w:rsidRPr="00A94E9E" w:rsidRDefault="006A35C4" w:rsidP="00302D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3. При утверждении нормативных затрат в отношении проведения текущего ремонта </w:t>
      </w:r>
      <w:r w:rsidR="00A236AC">
        <w:rPr>
          <w:rFonts w:ascii="Times New Roman" w:hAnsi="Times New Roman"/>
          <w:sz w:val="24"/>
          <w:szCs w:val="24"/>
          <w:lang w:eastAsia="en-US"/>
        </w:rPr>
        <w:t>органы местного самоуправления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учитывают его периодичность, предусмотренную </w:t>
      </w:r>
      <w:hyperlink w:anchor="Par598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пунктом 6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 xml:space="preserve">8 </w:t>
        </w:r>
        <w:r w:rsidRPr="00A94E9E">
          <w:rPr>
            <w:rFonts w:ascii="Times New Roman" w:hAnsi="Times New Roman"/>
            <w:sz w:val="24"/>
            <w:szCs w:val="24"/>
            <w:lang w:eastAsia="en-US"/>
          </w:rPr>
          <w:t>настоящих Правил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>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Par46"/>
      <w:bookmarkEnd w:id="0"/>
      <w:r w:rsidRPr="00A94E9E">
        <w:rPr>
          <w:rFonts w:ascii="Times New Roman" w:hAnsi="Times New Roman"/>
          <w:sz w:val="24"/>
          <w:szCs w:val="24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</w:t>
      </w:r>
      <w:r w:rsidR="00DF012D">
        <w:rPr>
          <w:rFonts w:ascii="Times New Roman" w:hAnsi="Times New Roman"/>
          <w:sz w:val="24"/>
          <w:szCs w:val="24"/>
          <w:lang w:eastAsia="en-US"/>
        </w:rPr>
        <w:t>,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F012D" w:rsidRPr="00A94E9E">
        <w:rPr>
          <w:rFonts w:ascii="Times New Roman" w:hAnsi="Times New Roman"/>
          <w:sz w:val="24"/>
          <w:szCs w:val="24"/>
          <w:lang w:eastAsia="en-US"/>
        </w:rPr>
        <w:t xml:space="preserve">доведенных </w:t>
      </w:r>
      <w:r w:rsidR="00DF012D">
        <w:rPr>
          <w:rFonts w:ascii="Times New Roman" w:hAnsi="Times New Roman"/>
          <w:sz w:val="24"/>
          <w:szCs w:val="24"/>
          <w:lang w:eastAsia="en-US"/>
        </w:rPr>
        <w:t xml:space="preserve">до </w:t>
      </w:r>
      <w:r w:rsidR="00302D53">
        <w:rPr>
          <w:rFonts w:ascii="Times New Roman" w:hAnsi="Times New Roman"/>
          <w:sz w:val="24"/>
          <w:szCs w:val="24"/>
          <w:lang w:eastAsia="en-US"/>
        </w:rPr>
        <w:t>муниципальных заказчиков</w:t>
      </w:r>
      <w:r w:rsidR="00DF012D">
        <w:rPr>
          <w:rFonts w:ascii="Times New Roman" w:hAnsi="Times New Roman"/>
          <w:sz w:val="24"/>
          <w:szCs w:val="24"/>
          <w:lang w:eastAsia="en-US"/>
        </w:rPr>
        <w:t>,</w:t>
      </w:r>
      <w:r w:rsidR="00DF012D" w:rsidRPr="00A94E9E">
        <w:rPr>
          <w:rFonts w:ascii="Times New Roman" w:hAnsi="Times New Roman"/>
          <w:sz w:val="24"/>
          <w:szCs w:val="24"/>
          <w:lang w:eastAsia="en-US"/>
        </w:rPr>
        <w:t xml:space="preserve"> как получател</w:t>
      </w:r>
      <w:r w:rsidR="00302D53">
        <w:rPr>
          <w:rFonts w:ascii="Times New Roman" w:hAnsi="Times New Roman"/>
          <w:sz w:val="24"/>
          <w:szCs w:val="24"/>
          <w:lang w:eastAsia="en-US"/>
        </w:rPr>
        <w:t>ей</w:t>
      </w:r>
      <w:r w:rsidR="00DF012D" w:rsidRPr="00A94E9E">
        <w:rPr>
          <w:rFonts w:ascii="Times New Roman" w:hAnsi="Times New Roman"/>
          <w:sz w:val="24"/>
          <w:szCs w:val="24"/>
          <w:lang w:eastAsia="en-US"/>
        </w:rPr>
        <w:t xml:space="preserve"> бюджетных средств </w:t>
      </w:r>
      <w:r w:rsidRPr="00A94E9E">
        <w:rPr>
          <w:rFonts w:ascii="Times New Roman" w:hAnsi="Times New Roman"/>
          <w:sz w:val="24"/>
          <w:szCs w:val="24"/>
          <w:lang w:eastAsia="en-US"/>
        </w:rPr>
        <w:t>на закупку товаров, работ, услуг в рамках исполнения бюджета</w:t>
      </w:r>
      <w:r w:rsidR="00302D5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86CB2">
        <w:rPr>
          <w:rFonts w:ascii="Times New Roman" w:hAnsi="Times New Roman"/>
          <w:sz w:val="24"/>
          <w:szCs w:val="24"/>
          <w:lang w:eastAsia="en-US"/>
        </w:rPr>
        <w:t>Николаевского</w:t>
      </w:r>
      <w:r w:rsidR="00010043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При определении нормативных затрат </w:t>
      </w:r>
      <w:r w:rsidR="004E2DF2">
        <w:rPr>
          <w:rFonts w:ascii="Times New Roman" w:hAnsi="Times New Roman"/>
          <w:sz w:val="24"/>
          <w:szCs w:val="24"/>
          <w:lang w:eastAsia="en-US"/>
        </w:rPr>
        <w:t xml:space="preserve">муниципальные </w:t>
      </w:r>
      <w:r w:rsidR="00C81873">
        <w:rPr>
          <w:rFonts w:ascii="Times New Roman" w:hAnsi="Times New Roman"/>
          <w:sz w:val="24"/>
          <w:szCs w:val="24"/>
          <w:lang w:eastAsia="en-US"/>
        </w:rPr>
        <w:t xml:space="preserve">органы 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(тарифы). 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4. Для определения нормативных затрат в соответствии с настоящими Правилами в формулах используются нормативы количества и (или) цены товаров, работ, услуг, устанавливаемые </w:t>
      </w:r>
      <w:r w:rsidR="004E2DF2">
        <w:rPr>
          <w:rFonts w:ascii="Times New Roman" w:hAnsi="Times New Roman"/>
          <w:sz w:val="24"/>
          <w:szCs w:val="24"/>
          <w:lang w:eastAsia="en-US"/>
        </w:rPr>
        <w:t xml:space="preserve">муниципальными </w:t>
      </w:r>
      <w:r w:rsidRPr="00A94E9E">
        <w:rPr>
          <w:rFonts w:ascii="Times New Roman" w:hAnsi="Times New Roman"/>
          <w:sz w:val="24"/>
          <w:szCs w:val="24"/>
          <w:lang w:eastAsia="en-US"/>
        </w:rPr>
        <w:t>органами, если данные нормативы не предусмотрены настоящим</w:t>
      </w:r>
      <w:r w:rsidR="004E2DF2">
        <w:rPr>
          <w:rFonts w:ascii="Times New Roman" w:hAnsi="Times New Roman"/>
          <w:sz w:val="24"/>
          <w:szCs w:val="24"/>
          <w:lang w:eastAsia="en-US"/>
        </w:rPr>
        <w:t>и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Правилам</w:t>
      </w:r>
      <w:r w:rsidR="004E2DF2">
        <w:rPr>
          <w:rFonts w:ascii="Times New Roman" w:hAnsi="Times New Roman"/>
          <w:sz w:val="24"/>
          <w:szCs w:val="24"/>
          <w:lang w:eastAsia="en-US"/>
        </w:rPr>
        <w:t>и</w:t>
      </w:r>
      <w:r w:rsidRPr="00A94E9E">
        <w:rPr>
          <w:rFonts w:ascii="Times New Roman" w:hAnsi="Times New Roman"/>
          <w:sz w:val="24"/>
          <w:szCs w:val="24"/>
          <w:lang w:eastAsia="en-US"/>
        </w:rPr>
        <w:t>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Par50"/>
      <w:bookmarkEnd w:id="1"/>
      <w:r w:rsidRPr="00A94E9E">
        <w:rPr>
          <w:rFonts w:ascii="Times New Roman" w:hAnsi="Times New Roman"/>
          <w:sz w:val="24"/>
          <w:szCs w:val="24"/>
          <w:lang w:eastAsia="en-US"/>
        </w:rPr>
        <w:t xml:space="preserve">5. </w:t>
      </w:r>
      <w:r w:rsidR="004E2DF2">
        <w:rPr>
          <w:rFonts w:ascii="Times New Roman" w:hAnsi="Times New Roman"/>
          <w:sz w:val="24"/>
          <w:szCs w:val="24"/>
          <w:lang w:eastAsia="en-US"/>
        </w:rPr>
        <w:t>Муниципальные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="004E2DF2">
        <w:rPr>
          <w:rFonts w:ascii="Times New Roman" w:hAnsi="Times New Roman"/>
          <w:sz w:val="24"/>
          <w:szCs w:val="24"/>
          <w:lang w:eastAsia="en-US"/>
        </w:rPr>
        <w:t>муниципального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органа и подведомственных казенных учреждений, должностных обязанностей  работников) нормативы: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2) количества и цены средств подвижной связи;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3) цены услуг подвижной связи;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4) количества SIM-карт;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5) количества и цены транспортных средств;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6) цены и количества принтеров, многофункциональных устройств и копировальных аппаратов (оргтехники);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 xml:space="preserve">8) количества и цены </w:t>
      </w:r>
      <w:r w:rsidR="004E2DF2">
        <w:rPr>
          <w:rFonts w:ascii="Times New Roman" w:hAnsi="Times New Roman"/>
          <w:sz w:val="24"/>
          <w:szCs w:val="24"/>
          <w:lang w:eastAsia="en-US"/>
        </w:rPr>
        <w:t xml:space="preserve">рабочих станций, </w:t>
      </w:r>
      <w:r w:rsidRPr="00A94E9E">
        <w:rPr>
          <w:rFonts w:ascii="Times New Roman" w:hAnsi="Times New Roman"/>
          <w:sz w:val="24"/>
          <w:szCs w:val="24"/>
          <w:lang w:eastAsia="en-US"/>
        </w:rPr>
        <w:t>планшетных компьютеров;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9) количества и цены носителей информации;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10) количества и цены мебели;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11) перечня периодических печатных изданий и справочной литературы;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12) количества и цены канцелярских принадлежностей;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13) количества и цены хозяйственных товаров и принадлежностей;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14) количества и цены материальных запасов для нужд гражданской обороны;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15) иных товаров и услуг.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4E2DF2">
        <w:rPr>
          <w:rFonts w:ascii="Times New Roman" w:hAnsi="Times New Roman"/>
          <w:sz w:val="24"/>
          <w:szCs w:val="24"/>
          <w:lang w:eastAsia="en-US"/>
        </w:rPr>
        <w:t>муниципального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органа и подведомственных казенных учреждений.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A35C4" w:rsidRPr="00A94E9E" w:rsidRDefault="004E2DF2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Муниципальными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 xml:space="preserve"> органами может быть установлена периодичность выполнения (оказания) работ, услуг, если такая периодичность в отношении данных работ, услуг не определена действующим законодательством.</w:t>
      </w:r>
    </w:p>
    <w:p w:rsidR="004E2DF2" w:rsidRPr="006C5819" w:rsidRDefault="004E2DF2" w:rsidP="004E2DF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C5819">
        <w:rPr>
          <w:rFonts w:ascii="Times New Roman" w:hAnsi="Times New Roman"/>
          <w:sz w:val="24"/>
          <w:szCs w:val="24"/>
        </w:rPr>
        <w:t>Нормативные затраты подлежат размещению в единой информационной системе в сфере закупок.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2" w:name="Par94"/>
      <w:bookmarkEnd w:id="2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2. </w:t>
      </w:r>
      <w:r w:rsidRPr="00A94E9E">
        <w:rPr>
          <w:rFonts w:ascii="Times New Roman" w:hAnsi="Times New Roman"/>
          <w:sz w:val="24"/>
          <w:szCs w:val="24"/>
        </w:rPr>
        <w:t xml:space="preserve">ОПРЕДЕЛЕНИЕ НОРМАТИВНЫХ ЗАТРАТ НА </w:t>
      </w:r>
      <w:r w:rsidRPr="00A94E9E">
        <w:rPr>
          <w:rFonts w:ascii="Times New Roman" w:hAnsi="Times New Roman"/>
          <w:sz w:val="24"/>
          <w:szCs w:val="24"/>
          <w:lang w:eastAsia="en-US"/>
        </w:rPr>
        <w:t>УСЛУГИ СВЯЗИ В РАМКАХ ЗАТРАТ НА ИНФОРМАЦИОННО-КОММУНИКАЦИОННЫЕ ТЕХНОЛОГИИ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2B24C9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абонентскую плату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6A35C4" w:rsidRPr="00A94E9E" w:rsidRDefault="002B24C9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повременную оплату местных, междугородних и международных телефонных соединений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5791200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43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Pr="00A94E9E">
        <w:rPr>
          <w:rFonts w:ascii="Times New Roman" w:hAnsi="Times New Roman"/>
          <w:sz w:val="24"/>
          <w:szCs w:val="24"/>
          <w:lang w:eastAsia="en-US"/>
        </w:rPr>
        <w:br/>
        <w:t>i-м тарифом;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2B24C9">
        <w:rPr>
          <w:rFonts w:ascii="Times New Roman" w:hAnsi="Times New Roman"/>
          <w:sz w:val="24"/>
          <w:szCs w:val="24"/>
          <w:lang w:eastAsia="en-US"/>
        </w:rPr>
        <w:t>1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подвижной связи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</w:t>
      </w:r>
      <w:r w:rsidR="003E7D3D">
        <w:rPr>
          <w:rFonts w:ascii="Times New Roman" w:hAnsi="Times New Roman"/>
          <w:sz w:val="24"/>
          <w:szCs w:val="24"/>
          <w:lang w:eastAsia="en-US"/>
        </w:rPr>
        <w:t>муниципальными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органами в соответствии с </w:t>
      </w:r>
      <w:hyperlink w:anchor="Par50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пунктом 5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настоящих П</w:t>
      </w:r>
      <w:r w:rsidRPr="00A94E9E">
        <w:rPr>
          <w:rFonts w:ascii="Times New Roman" w:hAnsi="Times New Roman"/>
          <w:sz w:val="24"/>
          <w:szCs w:val="24"/>
        </w:rPr>
        <w:t xml:space="preserve">равил 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(далее – нормативы </w:t>
      </w:r>
      <w:r w:rsidR="00DA7A8D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DA7A8D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 с учетом нормативов затрат на приобретение средств связи;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подвижной связи по  i-й должности.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2B24C9">
        <w:rPr>
          <w:rFonts w:ascii="Times New Roman" w:hAnsi="Times New Roman"/>
          <w:sz w:val="24"/>
          <w:szCs w:val="24"/>
          <w:lang w:eastAsia="en-US"/>
        </w:rPr>
        <w:t>2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передачу данных с использованием информационно-телекоммуникационной сети «Интернет» (далее – сеть «Интернет») и услуги интернет-</w:t>
      </w: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провайдеров для планшетных компьютеров (</w:t>
      </w:r>
      <w:r w:rsidRPr="00A94E9E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SIM-карт по i-й должности в соответствии с нормативами </w:t>
      </w:r>
      <w:r w:rsidR="00DA7A8D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ежемесячная цена в расчете на 1 SIM-карту по i-й должности;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передачи данных по </w:t>
      </w:r>
      <w:r w:rsidRPr="00A94E9E">
        <w:rPr>
          <w:rFonts w:ascii="Times New Roman" w:hAnsi="Times New Roman"/>
          <w:sz w:val="24"/>
          <w:szCs w:val="24"/>
          <w:lang w:eastAsia="en-US"/>
        </w:rPr>
        <w:br/>
        <w:t>i-й должности.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2B24C9">
        <w:rPr>
          <w:rFonts w:ascii="Times New Roman" w:hAnsi="Times New Roman"/>
          <w:sz w:val="24"/>
          <w:szCs w:val="24"/>
          <w:lang w:eastAsia="en-US"/>
        </w:rPr>
        <w:t>3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сеть «Интернет» и услуги интернет-провайдеров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каналов передачи данных сети «Интернет» с i-й пропускной способностью;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месячная цена аренды канала передачи данных сети «Интернет» с </w:t>
      </w:r>
      <w:r w:rsidRPr="00A94E9E">
        <w:rPr>
          <w:rFonts w:ascii="Times New Roman" w:hAnsi="Times New Roman"/>
          <w:sz w:val="24"/>
          <w:szCs w:val="24"/>
          <w:lang w:eastAsia="en-US"/>
        </w:rPr>
        <w:br/>
        <w:t>i-й пропускной способностью;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2B24C9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электросвязь, относящуюся к связи спе</w:t>
      </w:r>
      <w:r w:rsidR="00DA7A8D">
        <w:rPr>
          <w:rFonts w:ascii="Times New Roman" w:hAnsi="Times New Roman"/>
          <w:sz w:val="24"/>
          <w:szCs w:val="24"/>
          <w:lang w:eastAsia="en-US"/>
        </w:rPr>
        <w:t xml:space="preserve">циального назначения, используемой на региональном уровне </w:t>
      </w:r>
      <w:r w:rsidRPr="00A94E9E">
        <w:rPr>
          <w:rFonts w:ascii="Times New Roman" w:hAnsi="Times New Roman"/>
          <w:sz w:val="24"/>
          <w:szCs w:val="24"/>
          <w:lang w:eastAsia="en-US"/>
        </w:rPr>
        <w:t>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762125" cy="266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</w:t>
      </w:r>
      <w:r w:rsidR="00DA7A8D">
        <w:rPr>
          <w:rFonts w:ascii="Times New Roman" w:hAnsi="Times New Roman"/>
          <w:sz w:val="24"/>
          <w:szCs w:val="24"/>
          <w:lang w:eastAsia="en-US"/>
        </w:rPr>
        <w:t>, используемой на региональном уровне</w:t>
      </w:r>
      <w:r w:rsidRPr="00A94E9E">
        <w:rPr>
          <w:rFonts w:ascii="Times New Roman" w:hAnsi="Times New Roman"/>
          <w:sz w:val="24"/>
          <w:szCs w:val="24"/>
          <w:lang w:eastAsia="en-US"/>
        </w:rPr>
        <w:t>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</w:t>
      </w:r>
      <w:r w:rsidR="00A46C99">
        <w:rPr>
          <w:rFonts w:ascii="Times New Roman" w:hAnsi="Times New Roman"/>
          <w:sz w:val="24"/>
          <w:szCs w:val="24"/>
          <w:lang w:eastAsia="en-US"/>
        </w:rPr>
        <w:t>, используемой на региональном уровне</w:t>
      </w:r>
      <w:r w:rsidRPr="00A94E9E">
        <w:rPr>
          <w:rFonts w:ascii="Times New Roman" w:hAnsi="Times New Roman"/>
          <w:sz w:val="24"/>
          <w:szCs w:val="24"/>
          <w:lang w:eastAsia="en-US"/>
        </w:rPr>
        <w:t>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A35C4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2B24C9" w:rsidRPr="00416231" w:rsidRDefault="002B24C9" w:rsidP="002B24C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15. </w:t>
      </w:r>
      <w:r w:rsidRPr="00416231">
        <w:rPr>
          <w:rFonts w:ascii="Times New Roman" w:hAnsi="Times New Roman"/>
          <w:sz w:val="24"/>
          <w:szCs w:val="24"/>
        </w:rPr>
        <w:t>Затраты на электросвязь, относящуюся к связи специального назначе</w:t>
      </w:r>
      <w:r>
        <w:rPr>
          <w:rFonts w:ascii="Times New Roman" w:hAnsi="Times New Roman"/>
          <w:sz w:val="24"/>
          <w:szCs w:val="24"/>
        </w:rPr>
        <w:t>ния, используемой на муниципальном</w:t>
      </w:r>
      <w:r w:rsidRPr="00416231">
        <w:rPr>
          <w:rFonts w:ascii="Times New Roman" w:hAnsi="Times New Roman"/>
          <w:sz w:val="24"/>
          <w:szCs w:val="24"/>
        </w:rPr>
        <w:t xml:space="preserve"> уровне (З</w:t>
      </w:r>
      <w:r w:rsidRPr="00416231">
        <w:rPr>
          <w:rFonts w:ascii="Times New Roman" w:hAnsi="Times New Roman"/>
          <w:sz w:val="24"/>
          <w:szCs w:val="24"/>
          <w:vertAlign w:val="subscript"/>
        </w:rPr>
        <w:t>пс</w:t>
      </w:r>
      <w:r w:rsidRPr="0041623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2B24C9" w:rsidRPr="00416231" w:rsidRDefault="002B24C9" w:rsidP="002B24C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24C9" w:rsidRPr="00416231" w:rsidRDefault="002B24C9" w:rsidP="002B24C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16231">
        <w:rPr>
          <w:rFonts w:ascii="Times New Roman" w:hAnsi="Times New Roman"/>
          <w:sz w:val="24"/>
          <w:szCs w:val="24"/>
        </w:rPr>
        <w:t>З</w:t>
      </w:r>
      <w:r w:rsidRPr="00416231">
        <w:rPr>
          <w:rFonts w:ascii="Times New Roman" w:hAnsi="Times New Roman"/>
          <w:sz w:val="24"/>
          <w:szCs w:val="24"/>
          <w:vertAlign w:val="subscript"/>
        </w:rPr>
        <w:t>пс</w:t>
      </w:r>
      <w:r w:rsidRPr="00416231">
        <w:rPr>
          <w:rFonts w:ascii="Times New Roman" w:hAnsi="Times New Roman"/>
          <w:sz w:val="24"/>
          <w:szCs w:val="24"/>
        </w:rPr>
        <w:t xml:space="preserve"> = Q</w:t>
      </w:r>
      <w:r w:rsidRPr="00416231">
        <w:rPr>
          <w:rFonts w:ascii="Times New Roman" w:hAnsi="Times New Roman"/>
          <w:sz w:val="24"/>
          <w:szCs w:val="24"/>
          <w:vertAlign w:val="subscript"/>
        </w:rPr>
        <w:t>пс</w:t>
      </w:r>
      <w:r w:rsidRPr="00416231">
        <w:rPr>
          <w:rFonts w:ascii="Times New Roman" w:hAnsi="Times New Roman"/>
          <w:sz w:val="24"/>
          <w:szCs w:val="24"/>
        </w:rPr>
        <w:t xml:space="preserve"> x P</w:t>
      </w:r>
      <w:r w:rsidRPr="00416231">
        <w:rPr>
          <w:rFonts w:ascii="Times New Roman" w:hAnsi="Times New Roman"/>
          <w:sz w:val="24"/>
          <w:szCs w:val="24"/>
          <w:vertAlign w:val="subscript"/>
        </w:rPr>
        <w:t>п</w:t>
      </w:r>
      <w:r w:rsidRPr="00416231">
        <w:rPr>
          <w:rFonts w:ascii="Times New Roman" w:hAnsi="Times New Roman"/>
          <w:sz w:val="24"/>
          <w:szCs w:val="24"/>
        </w:rPr>
        <w:t>,</w:t>
      </w:r>
    </w:p>
    <w:p w:rsidR="002B24C9" w:rsidRPr="00416231" w:rsidRDefault="002B24C9" w:rsidP="002B24C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16231">
        <w:rPr>
          <w:rFonts w:ascii="Times New Roman" w:hAnsi="Times New Roman"/>
          <w:sz w:val="24"/>
          <w:szCs w:val="24"/>
        </w:rPr>
        <w:t>где:</w:t>
      </w:r>
    </w:p>
    <w:p w:rsidR="002B24C9" w:rsidRPr="00416231" w:rsidRDefault="002B24C9" w:rsidP="002B24C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16231">
        <w:rPr>
          <w:rFonts w:ascii="Times New Roman" w:hAnsi="Times New Roman"/>
          <w:sz w:val="24"/>
          <w:szCs w:val="24"/>
        </w:rPr>
        <w:t>Q</w:t>
      </w:r>
      <w:r w:rsidRPr="00416231">
        <w:rPr>
          <w:rFonts w:ascii="Times New Roman" w:hAnsi="Times New Roman"/>
          <w:sz w:val="24"/>
          <w:szCs w:val="24"/>
          <w:vertAlign w:val="subscript"/>
        </w:rPr>
        <w:t>пс</w:t>
      </w:r>
      <w:r w:rsidRPr="00416231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</w:t>
      </w:r>
      <w:r>
        <w:rPr>
          <w:rFonts w:ascii="Times New Roman" w:hAnsi="Times New Roman"/>
          <w:sz w:val="24"/>
          <w:szCs w:val="24"/>
        </w:rPr>
        <w:t>емой на муниципальном</w:t>
      </w:r>
      <w:r w:rsidRPr="00416231">
        <w:rPr>
          <w:rFonts w:ascii="Times New Roman" w:hAnsi="Times New Roman"/>
          <w:sz w:val="24"/>
          <w:szCs w:val="24"/>
        </w:rPr>
        <w:t xml:space="preserve"> уровне;</w:t>
      </w:r>
    </w:p>
    <w:p w:rsidR="002B24C9" w:rsidRPr="00416231" w:rsidRDefault="002B24C9" w:rsidP="002B24C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16231">
        <w:rPr>
          <w:rFonts w:ascii="Times New Roman" w:hAnsi="Times New Roman"/>
          <w:sz w:val="24"/>
          <w:szCs w:val="24"/>
        </w:rPr>
        <w:lastRenderedPageBreak/>
        <w:t>P</w:t>
      </w:r>
      <w:r w:rsidRPr="00416231">
        <w:rPr>
          <w:rFonts w:ascii="Times New Roman" w:hAnsi="Times New Roman"/>
          <w:sz w:val="24"/>
          <w:szCs w:val="24"/>
          <w:vertAlign w:val="subscript"/>
        </w:rPr>
        <w:t>пс</w:t>
      </w:r>
      <w:r w:rsidRPr="00416231">
        <w:rPr>
          <w:rFonts w:ascii="Times New Roman" w:hAnsi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</w:t>
      </w:r>
      <w:r>
        <w:rPr>
          <w:rFonts w:ascii="Times New Roman" w:hAnsi="Times New Roman"/>
          <w:sz w:val="24"/>
          <w:szCs w:val="24"/>
        </w:rPr>
        <w:t>ния, используемой на муниципальном</w:t>
      </w:r>
      <w:r w:rsidRPr="00416231">
        <w:rPr>
          <w:rFonts w:ascii="Times New Roman" w:hAnsi="Times New Roman"/>
          <w:sz w:val="24"/>
          <w:szCs w:val="24"/>
        </w:rPr>
        <w:t xml:space="preserve"> уровне, определяемая по фактическим данным отчетного финансового года.</w:t>
      </w:r>
    </w:p>
    <w:p w:rsidR="002B24C9" w:rsidRPr="00A94E9E" w:rsidRDefault="002B24C9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2B24C9">
        <w:rPr>
          <w:rFonts w:ascii="Times New Roman" w:hAnsi="Times New Roman"/>
          <w:sz w:val="24"/>
          <w:szCs w:val="24"/>
          <w:lang w:eastAsia="en-US"/>
        </w:rPr>
        <w:t>6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 предоставлению цифровых потоков для коммутируемых телефонных соединений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организованных цифровых потоков с i-й абонентской платой;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2B24C9">
        <w:rPr>
          <w:rFonts w:ascii="Times New Roman" w:hAnsi="Times New Roman"/>
          <w:sz w:val="24"/>
          <w:szCs w:val="24"/>
          <w:lang w:eastAsia="en-US"/>
        </w:rPr>
        <w:t>7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иных услуг связи в сфере информационно-коммуникационных технологий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95350" cy="476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3" w:name="Par174"/>
      <w:bookmarkEnd w:id="3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3.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СОДЕРЖАНИЕ ИМУЩЕСТВА В РАМКАХ ЗАТРАТ НА ИНФОРМАЦИОННО-КОММУНИКАЦИОННЫЕ ТЕХНОЛОГИИ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BA73A4">
        <w:rPr>
          <w:rFonts w:ascii="Times New Roman" w:hAnsi="Times New Roman"/>
          <w:sz w:val="24"/>
          <w:szCs w:val="24"/>
          <w:lang w:eastAsia="en-US"/>
        </w:rPr>
        <w:t>8</w:t>
      </w:r>
      <w:r w:rsidRPr="00A94E9E">
        <w:rPr>
          <w:rFonts w:ascii="Times New Roman" w:hAnsi="Times New Roman"/>
          <w:sz w:val="24"/>
          <w:szCs w:val="24"/>
          <w:lang w:eastAsia="en-US"/>
        </w:rPr>
        <w:t>. При определении затрат на техническое обслуживание и регламентно-профилактический ремонт, указанный в пунктах 1</w:t>
      </w:r>
      <w:r w:rsidR="00BA73A4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– 2</w:t>
      </w:r>
      <w:r w:rsidR="00BA73A4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4" w:name="Par177"/>
      <w:bookmarkEnd w:id="4"/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BA73A4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вычислительной техники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Предельное количество i-х рабочих станций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определяется с округлением до целого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4305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 xml:space="preserve">пунктами 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17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63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2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– Общие требования к определению нормативных затрат).</w:t>
      </w:r>
    </w:p>
    <w:p w:rsidR="006A35C4" w:rsidRPr="00A94E9E" w:rsidRDefault="00BA73A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A35C4" w:rsidRPr="00A94E9E" w:rsidRDefault="00BA73A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21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автоматизированных телефонных станций i-го вида;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2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устройств локальных вычислительных сетей i-го вида;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3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14475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Par216"/>
      <w:bookmarkEnd w:id="5"/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107939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6" w:name="Par224"/>
      <w:bookmarkEnd w:id="6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4.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ПРИОБРЕТЕНИЕ ПРОЧИХ РАБОТ И УСЛУГ, НЕ ПРЕДУСМОТРЕННЫХ ГЛАВАМИ 2, 3 НАСТОЯЩИХ ПРАВИЛ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5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71575" cy="24765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6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справочно-правовых систем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057275" cy="476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7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и приобретению иного программного обеспечения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752600" cy="4857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8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услуг, связанных с обеспечением безопасности информации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проведение аттестационных, проверочных и контрольных мероприятий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аттестуемых i-х объектов (помещений);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проведения аттестации 1 i-го объекта (помещения);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проведения проверки 1 единицы j-го оборудования (устройства).</w:t>
      </w:r>
    </w:p>
    <w:p w:rsidR="006A35C4" w:rsidRPr="00A94E9E" w:rsidRDefault="00107939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30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A35C4" w:rsidRPr="00A94E9E" w:rsidRDefault="00107939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31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6682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7" w:name="Par279"/>
      <w:bookmarkEnd w:id="7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5.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ПРИОБРЕТЕНИЕ ОСНОВНЫХ СРЕДСТВ В РАМКАХ ЗАТРАТ НА ИНФОРМАЦИОННО-КОММУНИКАЦИОННЫЕ ТЕХНОЛОГИИ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2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рабочих станций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8956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предельное количество рабочих станций по i-й должности;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90550" cy="2667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рабочих станций по i-й должности;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приобретения 1 рабочей станции по i-й должности в соответствии с нормативами </w:t>
      </w:r>
      <w:r w:rsidR="00107939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Предельное количество рабочих станций по i-й должности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определяется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24000" cy="2667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6225" cy="247650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пунктами 1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7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120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2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3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принтеров, многофункциональных устройств и копировальных аппаратов (оргтехники)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76225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00075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61975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 xml:space="preserve">муниципальных </w:t>
      </w:r>
      <w:r w:rsidRPr="00A94E9E">
        <w:rPr>
          <w:rFonts w:ascii="Times New Roman" w:hAnsi="Times New Roman"/>
          <w:sz w:val="24"/>
          <w:szCs w:val="24"/>
          <w:lang w:eastAsia="en-US"/>
        </w:rPr>
        <w:t>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8" w:name="Par302"/>
      <w:bookmarkEnd w:id="8"/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средств подвижной связи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 с учетом нормативов затрат на приобретение средств связи;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стоимость 1 средства подвижной связи для i-й должности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 с учетом нормативов затрат на приобретение средств связи.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9" w:name="Par309"/>
      <w:bookmarkEnd w:id="9"/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5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планшетных компьютеров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38150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планшетного компьютера по i-й должности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6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оборудования по обеспечению безопасности информации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85925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0" w:name="Par323"/>
      <w:bookmarkEnd w:id="10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6. </w:t>
      </w:r>
      <w:r w:rsidRPr="00A94E9E">
        <w:rPr>
          <w:rFonts w:ascii="Times New Roman" w:hAnsi="Times New Roman"/>
          <w:sz w:val="24"/>
          <w:szCs w:val="24"/>
        </w:rPr>
        <w:t xml:space="preserve">ОПРЕДЕЛЕНИЕ НОРМАТИВНЫХ ЗАТРАТ </w:t>
      </w:r>
      <w:r w:rsidRPr="00A94E9E">
        <w:rPr>
          <w:rFonts w:ascii="Times New Roman" w:hAnsi="Times New Roman"/>
          <w:sz w:val="24"/>
          <w:szCs w:val="24"/>
          <w:lang w:eastAsia="en-US"/>
        </w:rPr>
        <w:t>НА ПРИОБРЕТЕНИЕ МАТЕРИАЛЬНЫХ ЗАПАСОВ В РАМКАХ ЗАТРАТ НА ИНФОРМАЦИОННО-КОММУНИКАЦИОННЫЕ ТЕХНОЛОГИИ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7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мониторов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мониторов для i-й должности;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монитора для i-й должности.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8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системных блоков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системных блоков;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i-го системного блока.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других запасных частей для вычислительной техники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единицы i-й запасной части для вычислительной техники.</w:t>
      </w:r>
    </w:p>
    <w:p w:rsidR="006A35C4" w:rsidRPr="00A94E9E" w:rsidRDefault="002F33F8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магнитных и оптических носителей информации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19225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единицы i-го носителя информации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2F33F8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41.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057275" cy="266700"/>
            <wp:effectExtent l="1905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2F33F8">
        <w:rPr>
          <w:rFonts w:ascii="Times New Roman" w:hAnsi="Times New Roman"/>
          <w:sz w:val="24"/>
          <w:szCs w:val="24"/>
          <w:lang w:eastAsia="en-US"/>
        </w:rPr>
        <w:t>2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2F33F8">
        <w:rPr>
          <w:rFonts w:ascii="Times New Roman" w:hAnsi="Times New Roman"/>
          <w:sz w:val="24"/>
          <w:szCs w:val="24"/>
          <w:lang w:eastAsia="en-US"/>
        </w:rPr>
        <w:t>3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1432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единицы i-й запасной части.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2F33F8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материальных запасов по обеспечению безопасности информации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материального запаса;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единицы i-го материального запаса.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1" w:name="Par383"/>
      <w:bookmarkStart w:id="12" w:name="Par385"/>
      <w:bookmarkEnd w:id="11"/>
      <w:bookmarkEnd w:id="12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7. </w:t>
      </w:r>
      <w:r w:rsidRPr="00A94E9E">
        <w:rPr>
          <w:rFonts w:ascii="Times New Roman" w:hAnsi="Times New Roman"/>
          <w:sz w:val="24"/>
          <w:szCs w:val="24"/>
        </w:rPr>
        <w:t xml:space="preserve">ОПРЕДЕЛЕНИЕ НОРМАТИВНЫХ ЗАТРАТ НА </w:t>
      </w:r>
      <w:r w:rsidRPr="00A94E9E">
        <w:rPr>
          <w:rFonts w:ascii="Times New Roman" w:hAnsi="Times New Roman"/>
          <w:sz w:val="24"/>
          <w:szCs w:val="24"/>
          <w:lang w:eastAsia="en-US"/>
        </w:rPr>
        <w:t>УСЛУГИ СВЯЗИ, НЕ ПРЕДУСМОТРЕННЫХ ГЛАВОЙ 2 НАСТОЯЩИХ ПРАВИЛ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2F33F8">
        <w:rPr>
          <w:rFonts w:ascii="Times New Roman" w:hAnsi="Times New Roman"/>
          <w:sz w:val="24"/>
          <w:szCs w:val="24"/>
          <w:lang w:eastAsia="en-US"/>
        </w:rPr>
        <w:t>5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услуги связи (</w:t>
      </w:r>
      <w:r w:rsidRPr="00A94E9E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981075" cy="2762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2F33F8">
        <w:rPr>
          <w:rFonts w:ascii="Times New Roman" w:hAnsi="Times New Roman"/>
          <w:sz w:val="24"/>
          <w:szCs w:val="24"/>
          <w:lang w:eastAsia="en-US"/>
        </w:rPr>
        <w:t>6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почтовой связи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66825" cy="4762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i-х почтовых отправлений в год;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i-го почтового отправления.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2F33F8">
        <w:rPr>
          <w:rFonts w:ascii="Times New Roman" w:hAnsi="Times New Roman"/>
          <w:sz w:val="24"/>
          <w:szCs w:val="24"/>
          <w:lang w:eastAsia="en-US"/>
        </w:rPr>
        <w:t>7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специальной связи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4765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листов (пакетов) исходящей информации, отправляемой по каналам специальной связи, в год;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3" w:name="Par411"/>
      <w:bookmarkEnd w:id="13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8.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ТРАНСПОРТНЫЕ УСЛУГИ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EF07CA">
        <w:rPr>
          <w:rFonts w:ascii="Times New Roman" w:hAnsi="Times New Roman"/>
          <w:sz w:val="24"/>
          <w:szCs w:val="24"/>
          <w:lang w:eastAsia="en-US"/>
        </w:rPr>
        <w:t>8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. Затраты по </w:t>
      </w:r>
      <w:r w:rsidR="00EF07CA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 оказании услуг перевозки (транспортировки) грузов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i-й услуги перевозки (транспортировки) груза.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EF07CA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аренды транспортных средств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применяемыми при определении нормативных затрат на приобретение служебного легкового автотранспорта, </w:t>
      </w:r>
      <w:r w:rsidR="00EF07CA">
        <w:rPr>
          <w:rFonts w:ascii="Times New Roman" w:hAnsi="Times New Roman"/>
          <w:sz w:val="24"/>
          <w:szCs w:val="24"/>
          <w:lang w:eastAsia="en-US"/>
        </w:rPr>
        <w:t>утвержденными муниципальными органами</w:t>
      </w:r>
      <w:r w:rsidRPr="00A94E9E">
        <w:rPr>
          <w:rFonts w:ascii="Times New Roman" w:hAnsi="Times New Roman"/>
          <w:sz w:val="24"/>
          <w:szCs w:val="24"/>
          <w:lang w:eastAsia="en-US"/>
        </w:rPr>
        <w:t>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аренды i-го транспортного средства в месяц;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аренды i-го транспортного средства.</w:t>
      </w:r>
    </w:p>
    <w:p w:rsidR="006A35C4" w:rsidRPr="00A94E9E" w:rsidRDefault="00EF07CA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оплату разовых услуг пассажирских перевозок при проведении совещания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62125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часа аренды транспортного средства по i-й разовой услуге.</w:t>
      </w:r>
    </w:p>
    <w:p w:rsidR="006A35C4" w:rsidRPr="00A94E9E" w:rsidRDefault="00EF07CA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51.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 xml:space="preserve"> Затраты на оплату проезда работника к месту нахождения учебного заведения и обратно (</w:t>
      </w:r>
      <w:r w:rsidR="006A35C4"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проезда к месту нахождения учебного заведения по i-му направлению.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4" w:name="Par444"/>
      <w:bookmarkEnd w:id="14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9.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EF07CA">
        <w:rPr>
          <w:rFonts w:ascii="Times New Roman" w:hAnsi="Times New Roman"/>
          <w:sz w:val="24"/>
          <w:szCs w:val="24"/>
          <w:lang w:eastAsia="en-US"/>
        </w:rPr>
        <w:t>2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. Затраты на оплату расходов </w:t>
      </w:r>
      <w:r w:rsidR="00EF07CA">
        <w:rPr>
          <w:rFonts w:ascii="Times New Roman" w:hAnsi="Times New Roman"/>
          <w:sz w:val="24"/>
          <w:szCs w:val="24"/>
          <w:lang w:eastAsia="en-US"/>
        </w:rPr>
        <w:t>договорам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85875" cy="2667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по </w:t>
      </w:r>
      <w:r w:rsidR="00EF07CA">
        <w:rPr>
          <w:rFonts w:ascii="Times New Roman" w:hAnsi="Times New Roman"/>
          <w:sz w:val="24"/>
          <w:szCs w:val="24"/>
          <w:lang w:eastAsia="en-US"/>
        </w:rPr>
        <w:t xml:space="preserve">договору </w:t>
      </w:r>
      <w:r w:rsidRPr="00A94E9E">
        <w:rPr>
          <w:rFonts w:ascii="Times New Roman" w:hAnsi="Times New Roman"/>
          <w:sz w:val="24"/>
          <w:szCs w:val="24"/>
          <w:lang w:eastAsia="en-US"/>
        </w:rPr>
        <w:t>на проезд к месту командирования и обратно;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по </w:t>
      </w:r>
      <w:r w:rsidR="00EF07CA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на на</w:t>
      </w:r>
      <w:r w:rsidR="00EF07CA">
        <w:rPr>
          <w:rFonts w:ascii="Times New Roman" w:hAnsi="Times New Roman"/>
          <w:sz w:val="24"/>
          <w:szCs w:val="24"/>
          <w:lang w:eastAsia="en-US"/>
        </w:rPr>
        <w:t>е</w:t>
      </w:r>
      <w:r w:rsidRPr="00A94E9E">
        <w:rPr>
          <w:rFonts w:ascii="Times New Roman" w:hAnsi="Times New Roman"/>
          <w:sz w:val="24"/>
          <w:szCs w:val="24"/>
          <w:lang w:eastAsia="en-US"/>
        </w:rPr>
        <w:t>м жилого помещения на период командирования.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EF07CA">
        <w:rPr>
          <w:rFonts w:ascii="Times New Roman" w:hAnsi="Times New Roman"/>
          <w:sz w:val="24"/>
          <w:szCs w:val="24"/>
          <w:lang w:eastAsia="en-US"/>
        </w:rPr>
        <w:t>3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. Затраты по </w:t>
      </w:r>
      <w:r w:rsidR="00EF07CA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на проезд к месту командирования и обратно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04825" cy="2667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проезда по i-му направлению командирования</w:t>
      </w:r>
      <w:r w:rsidRPr="00A94E9E">
        <w:rPr>
          <w:rFonts w:ascii="Times New Roman" w:hAnsi="Times New Roman"/>
          <w:sz w:val="24"/>
          <w:szCs w:val="24"/>
        </w:rPr>
        <w:t>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EF07CA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договору на на</w:t>
      </w:r>
      <w:r w:rsidR="00EF07CA">
        <w:rPr>
          <w:rFonts w:ascii="Times New Roman" w:hAnsi="Times New Roman"/>
          <w:sz w:val="24"/>
          <w:szCs w:val="24"/>
          <w:lang w:eastAsia="en-US"/>
        </w:rPr>
        <w:t>е</w:t>
      </w:r>
      <w:r w:rsidRPr="00A94E9E">
        <w:rPr>
          <w:rFonts w:ascii="Times New Roman" w:hAnsi="Times New Roman"/>
          <w:sz w:val="24"/>
          <w:szCs w:val="24"/>
          <w:lang w:eastAsia="en-US"/>
        </w:rPr>
        <w:t>м жилого помещения на период командирования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33625" cy="476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найма жилого помещения в сутки по i-му направлению командирования;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суток </w:t>
      </w:r>
      <w:r w:rsidR="00171203">
        <w:rPr>
          <w:rFonts w:ascii="Times New Roman" w:hAnsi="Times New Roman"/>
          <w:sz w:val="24"/>
          <w:szCs w:val="24"/>
          <w:lang w:eastAsia="en-US"/>
        </w:rPr>
        <w:t>нахождения в командировке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по i-му направлению командирования.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5" w:name="Par472"/>
      <w:bookmarkEnd w:id="15"/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10.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КОММУНАЛЬНЫЕ УСЛУГИ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171203">
        <w:rPr>
          <w:rFonts w:ascii="Times New Roman" w:hAnsi="Times New Roman"/>
          <w:sz w:val="24"/>
          <w:szCs w:val="24"/>
          <w:lang w:eastAsia="en-US"/>
        </w:rPr>
        <w:t>5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коммунальные услуги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57475" cy="24765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газоснабжение и иные виды топлива;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электроснабжение;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теплоснабжение;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горячее водоснабжение;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171203">
        <w:rPr>
          <w:rFonts w:ascii="Times New Roman" w:hAnsi="Times New Roman"/>
          <w:sz w:val="24"/>
          <w:szCs w:val="24"/>
          <w:lang w:eastAsia="en-US"/>
        </w:rPr>
        <w:t>6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газоснабжение и иные виды топлива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171203">
        <w:rPr>
          <w:rFonts w:ascii="Times New Roman" w:hAnsi="Times New Roman"/>
          <w:sz w:val="24"/>
          <w:szCs w:val="24"/>
          <w:lang w:eastAsia="en-US"/>
        </w:rPr>
        <w:t>7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электроснабжение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i-й нерегулируемый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171203">
        <w:rPr>
          <w:rFonts w:ascii="Times New Roman" w:hAnsi="Times New Roman"/>
          <w:sz w:val="24"/>
          <w:szCs w:val="24"/>
          <w:lang w:eastAsia="en-US"/>
        </w:rPr>
        <w:t>8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теплоснабжение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476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1000" cy="2476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теплоснабжение.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171203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горячее водоснабжение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76325" cy="24765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горячей воде;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6A35C4" w:rsidRPr="00A94E9E" w:rsidRDefault="00171203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холодное водоснабжение и водоотведение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0" cy="24765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водоотведение.</w:t>
      </w:r>
    </w:p>
    <w:p w:rsidR="006A35C4" w:rsidRPr="00A94E9E" w:rsidRDefault="00171203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61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внештатных сотрудников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667000" cy="4762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i-го внештатного сотрудника;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стоимость 1 месяца работы внештатного сотрудника</w:t>
      </w:r>
      <w:r w:rsidR="00CA7C88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="00CA7C88" w:rsidRPr="00CA7C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A7C88" w:rsidRPr="00A94E9E">
        <w:rPr>
          <w:rFonts w:ascii="Times New Roman" w:hAnsi="Times New Roman"/>
          <w:sz w:val="24"/>
          <w:szCs w:val="24"/>
          <w:lang w:eastAsia="en-US"/>
        </w:rPr>
        <w:t>i-</w:t>
      </w:r>
      <w:r w:rsidR="00CA7C88">
        <w:rPr>
          <w:rFonts w:ascii="Times New Roman" w:hAnsi="Times New Roman"/>
          <w:sz w:val="24"/>
          <w:szCs w:val="24"/>
          <w:lang w:eastAsia="en-US"/>
        </w:rPr>
        <w:t>й должности</w:t>
      </w:r>
      <w:r w:rsidRPr="00A94E9E">
        <w:rPr>
          <w:rFonts w:ascii="Times New Roman" w:hAnsi="Times New Roman"/>
          <w:sz w:val="24"/>
          <w:szCs w:val="24"/>
          <w:lang w:eastAsia="en-US"/>
        </w:rPr>
        <w:t>;</w:t>
      </w:r>
    </w:p>
    <w:p w:rsidR="006A35C4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171203" w:rsidRPr="00A94E9E" w:rsidRDefault="00171203" w:rsidP="0017120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16231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6" w:name="Par534"/>
      <w:bookmarkEnd w:id="16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11.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АРЕНДУ ПОМЕЩЕНИЙ И ОБОРУДОВАНИЯ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171203">
        <w:rPr>
          <w:rFonts w:ascii="Times New Roman" w:hAnsi="Times New Roman"/>
          <w:sz w:val="24"/>
          <w:szCs w:val="24"/>
          <w:lang w:eastAsia="en-US"/>
        </w:rPr>
        <w:t>2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аренду помещений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209800" cy="4762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численность работников, размещаемых на i-й арендуемой площади;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S - </w:t>
      </w:r>
      <w:r w:rsidRPr="00A94E9E">
        <w:rPr>
          <w:rFonts w:ascii="Times New Roman" w:hAnsi="Times New Roman"/>
          <w:sz w:val="24"/>
          <w:szCs w:val="24"/>
        </w:rPr>
        <w:t xml:space="preserve">площадь, </w:t>
      </w:r>
      <w:r w:rsidR="00171203" w:rsidRPr="00416231">
        <w:rPr>
          <w:rFonts w:ascii="Times New Roman" w:hAnsi="Times New Roman"/>
          <w:sz w:val="24"/>
          <w:szCs w:val="24"/>
        </w:rPr>
        <w:t>установленная в соответствии с договором аренды помещения</w:t>
      </w:r>
      <w:r w:rsidRPr="00A94E9E">
        <w:rPr>
          <w:rFonts w:ascii="Times New Roman" w:hAnsi="Times New Roman"/>
          <w:sz w:val="24"/>
          <w:szCs w:val="24"/>
        </w:rPr>
        <w:t>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ежемесячной аренды за 1 кв. метр i-й арендуемой площади;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аренды i-й арендуемой площади.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171203">
        <w:rPr>
          <w:rFonts w:ascii="Times New Roman" w:hAnsi="Times New Roman"/>
          <w:sz w:val="24"/>
          <w:szCs w:val="24"/>
          <w:lang w:eastAsia="en-US"/>
        </w:rPr>
        <w:t>3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аренду помещения (зала) для проведения совещания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суток аренды i-го помещения (зала);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аренды i-го помещения (зала) в сутки.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C45996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аренду оборудования для проведения совещания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81250" cy="4762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часа аренды i-го оборудования.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7" w:name="Par562"/>
      <w:bookmarkEnd w:id="17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12.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СОДЕРЖАНИЕ ИМУЩЕСТВА, НЕ ПРЕДУСМОТРЕННЫХ ГЛАВОЙ 3 НАСТОЯЩИХ ПРАВИЛ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E03521">
        <w:rPr>
          <w:rFonts w:ascii="Times New Roman" w:hAnsi="Times New Roman"/>
          <w:sz w:val="24"/>
          <w:szCs w:val="24"/>
          <w:lang w:eastAsia="en-US"/>
        </w:rPr>
        <w:t>5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содержание и техническое обслуживание помещений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vertAlign w:val="subscript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сп  </w:t>
      </w:r>
      <w:r w:rsidRPr="00A94E9E">
        <w:rPr>
          <w:rFonts w:ascii="Times New Roman" w:hAnsi="Times New Roman"/>
          <w:sz w:val="24"/>
          <w:szCs w:val="24"/>
          <w:lang w:eastAsia="en-US"/>
        </w:rPr>
        <w:t>=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ос  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тр </w:t>
      </w:r>
      <w:r w:rsidRPr="00A94E9E">
        <w:rPr>
          <w:rFonts w:ascii="Times New Roman" w:hAnsi="Times New Roman"/>
          <w:sz w:val="24"/>
          <w:szCs w:val="24"/>
          <w:lang w:eastAsia="en-US"/>
        </w:rPr>
        <w:t>+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  </w:t>
      </w:r>
      <w:r w:rsidRPr="00A94E9E">
        <w:rPr>
          <w:rFonts w:ascii="Times New Roman" w:hAnsi="Times New Roman"/>
          <w:sz w:val="24"/>
          <w:szCs w:val="24"/>
          <w:lang w:eastAsia="en-US"/>
        </w:rPr>
        <w:t>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эз </w:t>
      </w:r>
      <w:r w:rsidRPr="00A94E9E">
        <w:rPr>
          <w:rFonts w:ascii="Times New Roman" w:hAnsi="Times New Roman"/>
          <w:sz w:val="24"/>
          <w:szCs w:val="24"/>
          <w:lang w:eastAsia="en-US"/>
        </w:rPr>
        <w:t>+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  </w:t>
      </w:r>
      <w:r w:rsidRPr="00A94E9E">
        <w:rPr>
          <w:rFonts w:ascii="Times New Roman" w:hAnsi="Times New Roman"/>
          <w:sz w:val="24"/>
          <w:szCs w:val="24"/>
          <w:lang w:eastAsia="en-US"/>
        </w:rPr>
        <w:t>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аутп 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тко  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л  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внсв   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>внсп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итп  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аэз </w:t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4325" cy="26670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тко </w:t>
      </w:r>
      <w:r w:rsidRPr="00A94E9E">
        <w:rPr>
          <w:rFonts w:ascii="Times New Roman" w:hAnsi="Times New Roman"/>
          <w:sz w:val="24"/>
          <w:szCs w:val="24"/>
          <w:lang w:eastAsia="en-US"/>
        </w:rPr>
        <w:t>-  затраты на вывоз твердых коммунальных отходов;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A35C4" w:rsidRPr="00A94E9E" w:rsidRDefault="00E03521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Такие затраты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 xml:space="preserve"> не подлежат отдельному расчету, если они включены в общую стоимость комплексных услуг управляющей компании.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E03521">
        <w:rPr>
          <w:rFonts w:ascii="Times New Roman" w:hAnsi="Times New Roman"/>
          <w:sz w:val="24"/>
          <w:szCs w:val="24"/>
          <w:lang w:eastAsia="en-US"/>
        </w:rPr>
        <w:t>6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закупку услуг управляющей компании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объем i-й услуги управляющей компании;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i-й услуги управляющей компании в месяц;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6A35C4" w:rsidRPr="00A94E9E" w:rsidRDefault="006A35C4" w:rsidP="00E035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E03521">
        <w:rPr>
          <w:rFonts w:ascii="Times New Roman" w:hAnsi="Times New Roman"/>
          <w:sz w:val="24"/>
          <w:szCs w:val="24"/>
          <w:lang w:eastAsia="en-US"/>
        </w:rPr>
        <w:t>7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обслуживания 1 i-го устройства.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8" w:name="Par598"/>
      <w:bookmarkEnd w:id="18"/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E03521">
        <w:rPr>
          <w:rFonts w:ascii="Times New Roman" w:hAnsi="Times New Roman"/>
          <w:sz w:val="24"/>
          <w:szCs w:val="24"/>
          <w:lang w:eastAsia="en-US"/>
        </w:rPr>
        <w:t>8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проведение текущего ремонта помещения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78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Положения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</w:t>
      </w: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СССР от 23 ноября 1988 года № 312,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3975" cy="4762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площадь i-го здания, планируемая к проведению текущего ремонта;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текущего ремонта 1 кв. метра площади i-го здания.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E03521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содержание прилегающей территории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площадь закрепленной i-й прилегающей территории;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A35C4" w:rsidRPr="00A94E9E" w:rsidRDefault="00E03521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9" w:name="Par613"/>
      <w:bookmarkEnd w:id="19"/>
      <w:r>
        <w:rPr>
          <w:rFonts w:ascii="Times New Roman" w:hAnsi="Times New Roman"/>
          <w:sz w:val="24"/>
          <w:szCs w:val="24"/>
          <w:lang w:eastAsia="en-US"/>
        </w:rPr>
        <w:t>70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 обслуживанию и уборке помещения (</w:t>
      </w:r>
      <w:r w:rsidR="006A35C4"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</w:t>
      </w:r>
      <w:r w:rsidR="00E03521" w:rsidRPr="00A94E9E">
        <w:rPr>
          <w:rFonts w:ascii="Times New Roman" w:hAnsi="Times New Roman"/>
          <w:sz w:val="24"/>
          <w:szCs w:val="24"/>
          <w:lang w:eastAsia="en-US"/>
        </w:rPr>
        <w:t xml:space="preserve">договора </w:t>
      </w:r>
      <w:r w:rsidRPr="00A94E9E">
        <w:rPr>
          <w:rFonts w:ascii="Times New Roman" w:hAnsi="Times New Roman"/>
          <w:sz w:val="24"/>
          <w:szCs w:val="24"/>
          <w:lang w:eastAsia="en-US"/>
        </w:rPr>
        <w:t>(</w:t>
      </w:r>
      <w:r w:rsidR="00E03521" w:rsidRPr="00A94E9E">
        <w:rPr>
          <w:rFonts w:ascii="Times New Roman" w:hAnsi="Times New Roman"/>
          <w:sz w:val="24"/>
          <w:szCs w:val="24"/>
          <w:lang w:eastAsia="en-US"/>
        </w:rPr>
        <w:t>контракта</w:t>
      </w:r>
      <w:r w:rsidRPr="00A94E9E">
        <w:rPr>
          <w:rFonts w:ascii="Times New Roman" w:hAnsi="Times New Roman"/>
          <w:sz w:val="24"/>
          <w:szCs w:val="24"/>
          <w:lang w:eastAsia="en-US"/>
        </w:rPr>
        <w:t>) на обслуживание и уборку;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</w:t>
      </w:r>
      <w:r w:rsidR="00E03521">
        <w:rPr>
          <w:rFonts w:ascii="Times New Roman" w:hAnsi="Times New Roman"/>
          <w:sz w:val="24"/>
          <w:szCs w:val="24"/>
          <w:lang w:eastAsia="en-US"/>
        </w:rPr>
        <w:t>1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. Затраты на вывоз твердых </w:t>
      </w:r>
      <w:r w:rsidR="00E03521">
        <w:rPr>
          <w:rFonts w:ascii="Times New Roman" w:hAnsi="Times New Roman"/>
          <w:sz w:val="24"/>
          <w:szCs w:val="24"/>
          <w:lang w:eastAsia="en-US"/>
        </w:rPr>
        <w:t>бытовых отходов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(З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>тко</w:t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>тко =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4E9E">
        <w:rPr>
          <w:rFonts w:ascii="Times New Roman" w:hAnsi="Times New Roman"/>
          <w:sz w:val="24"/>
          <w:szCs w:val="24"/>
          <w:lang w:val="en-US" w:eastAsia="en-US"/>
        </w:rPr>
        <w:t>Q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тко 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× </w:t>
      </w:r>
      <w:r w:rsidRPr="00A94E9E">
        <w:rPr>
          <w:rFonts w:ascii="Times New Roman" w:hAnsi="Times New Roman"/>
          <w:sz w:val="24"/>
          <w:szCs w:val="24"/>
          <w:lang w:val="en-US" w:eastAsia="en-US"/>
        </w:rPr>
        <w:t>P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тко </w:t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vertAlign w:val="subscript"/>
          <w:lang w:eastAsia="en-US"/>
        </w:rPr>
      </w:pPr>
      <w:r w:rsidRPr="00A94E9E">
        <w:rPr>
          <w:rFonts w:ascii="Times New Roman" w:hAnsi="Times New Roman"/>
          <w:sz w:val="24"/>
          <w:szCs w:val="24"/>
          <w:lang w:val="en-US" w:eastAsia="en-US"/>
        </w:rPr>
        <w:t>Q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тко  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- количество куб. метров твердых </w:t>
      </w:r>
      <w:r w:rsidR="00E03521">
        <w:rPr>
          <w:rFonts w:ascii="Times New Roman" w:hAnsi="Times New Roman"/>
          <w:sz w:val="24"/>
          <w:szCs w:val="24"/>
          <w:lang w:eastAsia="en-US"/>
        </w:rPr>
        <w:t xml:space="preserve">бытовых </w:t>
      </w:r>
      <w:r w:rsidRPr="00A94E9E">
        <w:rPr>
          <w:rFonts w:ascii="Times New Roman" w:hAnsi="Times New Roman"/>
          <w:sz w:val="24"/>
          <w:szCs w:val="24"/>
          <w:lang w:eastAsia="en-US"/>
        </w:rPr>
        <w:t>отходов в год;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val="en-US" w:eastAsia="en-US"/>
        </w:rPr>
        <w:t>P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>тко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 - цена вывоза 1 куб. метра твердых </w:t>
      </w:r>
      <w:r w:rsidR="00E03521">
        <w:rPr>
          <w:rFonts w:ascii="Times New Roman" w:hAnsi="Times New Roman"/>
          <w:sz w:val="24"/>
          <w:szCs w:val="24"/>
          <w:lang w:eastAsia="en-US"/>
        </w:rPr>
        <w:t>бытовых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отходов.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0" w:name="Par635"/>
      <w:bookmarkEnd w:id="20"/>
      <w:r w:rsidRPr="00A94E9E">
        <w:rPr>
          <w:rFonts w:ascii="Times New Roman" w:hAnsi="Times New Roman"/>
          <w:sz w:val="24"/>
          <w:szCs w:val="24"/>
          <w:lang w:eastAsia="en-US"/>
        </w:rPr>
        <w:t>72.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323975" cy="247650"/>
            <wp:effectExtent l="1905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73. Затраты на техническое обслуживание и регламентно-профилактический ремонт водонапорной насосной станции пожаротушения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43025" cy="24765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1" w:name="Par649"/>
      <w:bookmarkEnd w:id="21"/>
      <w:r w:rsidRPr="00A94E9E">
        <w:rPr>
          <w:rFonts w:ascii="Times New Roman" w:hAnsi="Times New Roman"/>
          <w:sz w:val="24"/>
          <w:szCs w:val="24"/>
          <w:lang w:eastAsia="en-US"/>
        </w:rPr>
        <w:t>74.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75.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i-го оборудования.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76.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77.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78.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0" cy="266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79. Затраты на техническое обслуживание и регламентно-профилактический ремонт дизельных генераторных установок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дизельных генераторных установок;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6A35C4" w:rsidRPr="00A94E9E" w:rsidRDefault="006A35C4" w:rsidP="00D07A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80. Затраты на техническое обслуживание и регламентно-профилактический ремонт систем кондиционирования и вентиляции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57350" cy="4762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90525" cy="247650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82. Затраты на техническое обслуживание и регламентно-профилактический ремонт систем пожарной сигнализации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извещателей пожарной сигнализации;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83. Затраты на техническое обслуживание и регламентно-профилактический ремонт систем контроля и управления доступом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57350" cy="47625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84.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85. Затраты на техническое обслуживание и регламентно-профилактический ремонт систем видеонаблюдения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обслуживаемых i-х устройств в составе систем </w:t>
      </w: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видеонаблюдения;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86. Затраты на оплату услуг внештатных сотрудников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733675" cy="485775"/>
            <wp:effectExtent l="19050" t="0" r="9525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1905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g-го внештатного сотрудника;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стоимость 1 месяца работы g-го внештатного сотрудника;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22" w:name="Par737"/>
      <w:bookmarkEnd w:id="22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13.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ПРИОБРЕТЕНИЕ ПРОЧИХ РАБОТ И УСЛУГ, НЕ ПРЕДУСМОТРЕННЫХ ГЛАВАМИ 4, 7 – 12 НАСТОЯЩИХ ПРАВИЛ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87. Затраты на оплату типографских работ и услуг, включая приобретение периодических печатных изданий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23925" cy="266700"/>
            <wp:effectExtent l="1905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спецжурналов;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88. Затраты на приобретение спецжурналов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приобретаемых i-х спецжурналов;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i-го спецжурнала.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фактическим затратам в отчетном финансовом году.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90. Затраты на оплату услуг внештатных сотрудников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714625" cy="485775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j-го внештатного сотрудника;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66700"/>
            <wp:effectExtent l="1905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месяца работы внештатного сотрудника</w:t>
      </w:r>
      <w:r w:rsidR="00D07A90" w:rsidRPr="00D07A9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07A90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D07A90" w:rsidRPr="00A94E9E">
        <w:rPr>
          <w:rFonts w:ascii="Times New Roman" w:hAnsi="Times New Roman"/>
          <w:sz w:val="24"/>
          <w:szCs w:val="24"/>
          <w:lang w:eastAsia="en-US"/>
        </w:rPr>
        <w:t>j-</w:t>
      </w:r>
      <w:r w:rsidR="00D07A90">
        <w:rPr>
          <w:rFonts w:ascii="Times New Roman" w:hAnsi="Times New Roman"/>
          <w:sz w:val="24"/>
          <w:szCs w:val="24"/>
          <w:lang w:eastAsia="en-US"/>
        </w:rPr>
        <w:t>й должности</w:t>
      </w:r>
      <w:r w:rsidRPr="00A94E9E">
        <w:rPr>
          <w:rFonts w:ascii="Times New Roman" w:hAnsi="Times New Roman"/>
          <w:sz w:val="24"/>
          <w:szCs w:val="24"/>
          <w:lang w:eastAsia="en-US"/>
        </w:rPr>
        <w:t>;</w:t>
      </w:r>
    </w:p>
    <w:p w:rsidR="006A35C4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D07A90" w:rsidRPr="00A94E9E" w:rsidRDefault="00D07A90" w:rsidP="00D07A9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16231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91. Затраты на проведение предрейсового и послерейсового осмотра водителей транспортных средств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водителей;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проведения 1 предрейсового и послерейсового осмотра;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рабочих дней в году;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92. Затраты на аттестацию специальных помещений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специальных помещений, подлежащих аттестации;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проведения аттестации 1 i-го специального помещения.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93. Затраты на проведение диспансеризации работников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81125" cy="257175"/>
            <wp:effectExtent l="1905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проведения диспансеризации в расчете на 1 работника.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94. Затраты на оплату работ по монтажу (установке), дооборудованию и наладке оборудования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628775" cy="49530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95. Затраты на оплату услуг вневедомственной охраны определяются по фактическим затратам в отчетном финансовом году.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96. Затраты на приобретение полисов обязательного страхования гражданской ответственности владельцев транспортных средств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6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указанием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года </w:t>
      </w:r>
      <w:r w:rsidRPr="00A94E9E">
        <w:rPr>
          <w:rFonts w:ascii="Times New Roman" w:hAnsi="Times New Roman"/>
          <w:sz w:val="24"/>
          <w:szCs w:val="24"/>
          <w:lang w:eastAsia="en-US"/>
        </w:rPr>
        <w:br/>
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4781550" cy="4762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</w:t>
      </w:r>
      <w:r w:rsidR="00B03B48">
        <w:rPr>
          <w:rFonts w:ascii="Times New Roman" w:hAnsi="Times New Roman"/>
          <w:sz w:val="24"/>
          <w:szCs w:val="24"/>
          <w:lang w:eastAsia="en-US"/>
        </w:rPr>
        <w:t>договоров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обязательного страхования по i-му транспортному средству;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14325" cy="247650"/>
            <wp:effectExtent l="1905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85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пунктом 3 статьи 9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 от  25 апреля 2002 года № 40-ФЗ «Об обязательном страховании гражданской ответственности владельцев транспортных средств»;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в </w:t>
      </w:r>
      <w:r w:rsidR="00B03B48">
        <w:rPr>
          <w:rFonts w:ascii="Times New Roman" w:hAnsi="Times New Roman"/>
          <w:sz w:val="24"/>
          <w:szCs w:val="24"/>
          <w:lang w:eastAsia="en-US"/>
        </w:rPr>
        <w:t>договоре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97. Затраты на оплату труда независимых экспертов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6"/>
          <w:sz w:val="24"/>
          <w:szCs w:val="24"/>
        </w:rPr>
        <w:drawing>
          <wp:inline distT="0" distB="0" distL="0" distR="0">
            <wp:extent cx="2695575" cy="314325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B03B48">
        <w:rPr>
          <w:rFonts w:ascii="Times New Roman" w:hAnsi="Times New Roman"/>
          <w:sz w:val="24"/>
          <w:szCs w:val="24"/>
          <w:lang w:eastAsia="en-US"/>
        </w:rPr>
        <w:t xml:space="preserve">муниципальных  </w:t>
      </w:r>
      <w:r w:rsidRPr="00A94E9E">
        <w:rPr>
          <w:rFonts w:ascii="Times New Roman" w:hAnsi="Times New Roman"/>
          <w:sz w:val="24"/>
          <w:szCs w:val="24"/>
          <w:lang w:eastAsia="en-US"/>
        </w:rPr>
        <w:t>служащих и урегулированию конфликта интересов;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B03B48">
        <w:rPr>
          <w:rFonts w:ascii="Times New Roman" w:hAnsi="Times New Roman"/>
          <w:sz w:val="24"/>
          <w:szCs w:val="24"/>
          <w:lang w:eastAsia="en-US"/>
        </w:rPr>
        <w:t xml:space="preserve">муниципальных  </w:t>
      </w:r>
      <w:r w:rsidRPr="00A94E9E">
        <w:rPr>
          <w:rFonts w:ascii="Times New Roman" w:hAnsi="Times New Roman"/>
          <w:sz w:val="24"/>
          <w:szCs w:val="24"/>
          <w:lang w:eastAsia="en-US"/>
        </w:rPr>
        <w:t>служащих и урегулированию конфликта интересов;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B03B4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служащих и урегулированию конфликта интересов;</w:t>
      </w:r>
    </w:p>
    <w:p w:rsidR="00B03B48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B03B48" w:rsidRPr="00416231">
        <w:rPr>
          <w:rFonts w:ascii="Times New Roman" w:hAnsi="Times New Roman"/>
          <w:sz w:val="24"/>
          <w:szCs w:val="24"/>
        </w:rPr>
        <w:t>ставка почасовой оплаты труда независимых экспертов в соответствии с гражданско-правовым договором;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23" w:name="Par828"/>
      <w:bookmarkEnd w:id="23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14.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ПРИОБРЕТЕНИЕ ОСНОВНЫХ СРЕДСТВ, НЕ ПРЕДУСМОТРЕННЫХ ГЛАВОЙ 5 НАСТОЯЩИХ ПРАВИЛ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66700"/>
            <wp:effectExtent l="1905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мебели;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4" w:name="Par840"/>
      <w:bookmarkEnd w:id="24"/>
      <w:r w:rsidRPr="00A94E9E">
        <w:rPr>
          <w:rFonts w:ascii="Times New Roman" w:hAnsi="Times New Roman"/>
          <w:sz w:val="24"/>
          <w:szCs w:val="24"/>
          <w:lang w:eastAsia="en-US"/>
        </w:rPr>
        <w:t>99. Затраты на приобретение транспортных средств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) определяются по </w:t>
      </w: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транспортных средств в соответствии с нормативами </w:t>
      </w:r>
      <w:r w:rsidR="00B03B4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приобретения i-го транспортного средства в соответствии с нормативами </w:t>
      </w:r>
      <w:r w:rsidR="00B03B4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5" w:name="Par847"/>
      <w:bookmarkEnd w:id="25"/>
      <w:r w:rsidRPr="00A94E9E">
        <w:rPr>
          <w:rFonts w:ascii="Times New Roman" w:hAnsi="Times New Roman"/>
          <w:sz w:val="24"/>
          <w:szCs w:val="24"/>
          <w:lang w:eastAsia="en-US"/>
        </w:rPr>
        <w:t>100. Затраты на приобретение мебели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предметов мебели в соответствии с нормативами </w:t>
      </w:r>
      <w:r w:rsidR="00B03B4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19050" t="0" r="9525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i-го предмета мебели в соответствии с нормативами </w:t>
      </w:r>
      <w:r w:rsidR="00B03B4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101. Затраты на приобретение систем кондиционирования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систем кондиционирования;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1-й системы кондиционирования.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26" w:name="Par862"/>
      <w:bookmarkEnd w:id="26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15.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ПРИОБРЕТЕНИЕ МАТЕРИАЛЬНЫХ ЗАПАСОВ, НЕ ПРЕДУСМОТРЕННЫХ ГЛАВОЙ 6 НАСТОЯЩИХ ПРАВИЛ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86050" cy="266700"/>
            <wp:effectExtent l="1905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95275" cy="247650"/>
            <wp:effectExtent l="19050" t="0" r="9525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103. Затраты на приобретение бланочной продукции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5"/>
          <w:sz w:val="24"/>
          <w:szCs w:val="24"/>
        </w:rPr>
        <w:drawing>
          <wp:inline distT="0" distB="0" distL="0" distR="0">
            <wp:extent cx="2476500" cy="49530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бланка по i-му тиражу;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104. Затраты на приобретение канцелярских принадлежностей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 w:rsidR="00B03B4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 в расчете на основного работника;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27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пунктами 1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7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428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2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i-го предмета канцелярских принадлежностей в соответствии с нормативами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105. Затраты на приобретение хозяйственных товаров и принадлежностей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i-й единицы хозяйственных товаров и принадлежностей в соответствии с нормативами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106. Затраты на приобретение горюче-смазочных материалов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) определяются </w:t>
      </w: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05025" cy="4762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37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методическим рекомендациям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литра горюче-смазочного материала по i-му транспортному средству;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0043" w:rsidRPr="00416231" w:rsidRDefault="006A35C4" w:rsidP="0001004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107. </w:t>
      </w:r>
      <w:r w:rsidR="00010043" w:rsidRPr="00416231">
        <w:rPr>
          <w:rFonts w:ascii="Times New Roman" w:hAnsi="Times New Roman"/>
          <w:sz w:val="24"/>
          <w:szCs w:val="24"/>
        </w:rPr>
        <w:t>Затраты на приобретение запасных частей для транспортных средств определяются по фактическим затратам в отчетном финан</w:t>
      </w:r>
      <w:r w:rsidR="00010043">
        <w:rPr>
          <w:rFonts w:ascii="Times New Roman" w:hAnsi="Times New Roman"/>
          <w:sz w:val="24"/>
          <w:szCs w:val="24"/>
        </w:rPr>
        <w:t>совом году в пределах утверждённых лимитов, финансируемых на данный вид расходов</w:t>
      </w:r>
      <w:r w:rsidR="00010043" w:rsidRPr="00416231">
        <w:rPr>
          <w:rFonts w:ascii="Times New Roman" w:hAnsi="Times New Roman"/>
          <w:sz w:val="24"/>
          <w:szCs w:val="24"/>
        </w:rPr>
        <w:t>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108. Затраты на приобретение материальных запасов для нужд гражданской обороны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3360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i-й единицы материальных запасов для нужд гражданской обороны в соответствии с нормативами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45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пунктами 1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7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446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2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7" w:name="Par919"/>
      <w:bookmarkEnd w:id="27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16. ОПРЕДЕЛЕНИЕ НОРМАТИВНЫХ ЗАТРАТ НА КАПИТАЛЬНЫЙ РЕМОНТ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МУНИЦИПАЛЬНОГО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ИМУЩЕСТВА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109. Затраты на капитальный ремонт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муниципального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110.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010043">
        <w:rPr>
          <w:rFonts w:ascii="Times New Roman" w:hAnsi="Times New Roman"/>
          <w:sz w:val="24"/>
          <w:szCs w:val="24"/>
          <w:lang w:eastAsia="en-US"/>
        </w:rPr>
        <w:t xml:space="preserve">федеральным </w:t>
      </w:r>
      <w:r w:rsidRPr="00A94E9E">
        <w:rPr>
          <w:rFonts w:ascii="Times New Roman" w:hAnsi="Times New Roman"/>
          <w:sz w:val="24"/>
          <w:szCs w:val="24"/>
          <w:lang w:eastAsia="en-US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111. Затраты на разработку проектной документации определяются в соответствии со </w:t>
      </w:r>
      <w:hyperlink r:id="rId447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</w:t>
      </w:r>
      <w:r w:rsidR="00010043">
        <w:rPr>
          <w:rFonts w:ascii="Times New Roman" w:hAnsi="Times New Roman"/>
          <w:sz w:val="24"/>
          <w:szCs w:val="24"/>
          <w:lang w:eastAsia="en-US"/>
        </w:rPr>
        <w:t xml:space="preserve"> от </w:t>
      </w:r>
      <w:r w:rsidR="00010043" w:rsidRPr="00416231">
        <w:rPr>
          <w:rFonts w:ascii="Times New Roman" w:hAnsi="Times New Roman"/>
          <w:sz w:val="24"/>
          <w:szCs w:val="24"/>
        </w:rPr>
        <w:t xml:space="preserve">05.04.2013 </w:t>
      </w:r>
      <w:r w:rsidR="00010043">
        <w:rPr>
          <w:rFonts w:ascii="Times New Roman" w:hAnsi="Times New Roman"/>
          <w:sz w:val="24"/>
          <w:szCs w:val="24"/>
        </w:rPr>
        <w:t>№</w:t>
      </w:r>
      <w:r w:rsidR="00010043" w:rsidRPr="00416231">
        <w:rPr>
          <w:rFonts w:ascii="Times New Roman" w:hAnsi="Times New Roman"/>
          <w:sz w:val="24"/>
          <w:szCs w:val="24"/>
        </w:rPr>
        <w:t xml:space="preserve"> 44-ФЗ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  <w:bookmarkStart w:id="28" w:name="Par926"/>
      <w:bookmarkEnd w:id="28"/>
      <w:r w:rsidRPr="00A94E9E">
        <w:rPr>
          <w:rFonts w:ascii="Times New Roman" w:hAnsi="Times New Roman"/>
          <w:sz w:val="24"/>
          <w:szCs w:val="24"/>
          <w:lang w:eastAsia="en-US"/>
        </w:rPr>
        <w:t>Глава 17. ОПРЕДЕЛЕНИЕ НОРМАТИВНЫЗХ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112.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8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113. Затраты на приобретение объектов недвижимого имущества определяются в соответствии со </w:t>
      </w:r>
      <w:hyperlink r:id="rId449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  <w:bookmarkStart w:id="29" w:name="Par934"/>
      <w:bookmarkEnd w:id="29"/>
      <w:r w:rsidRPr="00A94E9E">
        <w:rPr>
          <w:rFonts w:ascii="Times New Roman" w:hAnsi="Times New Roman"/>
          <w:sz w:val="24"/>
          <w:szCs w:val="24"/>
          <w:lang w:eastAsia="en-US"/>
        </w:rPr>
        <w:t>Глава 18. ОПРЕДЕЛЕНИЕ НОРМАТИВНЫХ ЗАТРАТ НА ДОПОЛНИТЕЛЬНОЕ ПРОФЕССИОНАЛЬНОЕ ОБРАЗОВАНИЕ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114. Затраты на приобретение образовательных услуг по профессиональной переподготовке и повышению квалификации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2575" cy="47625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обучения 1 работника по i-му виду дополнительного профессионального образования.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115.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4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Default="006A35C4" w:rsidP="006A35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10043" w:rsidRDefault="00010043" w:rsidP="006A35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10043" w:rsidRDefault="00010043" w:rsidP="006A35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10043" w:rsidRDefault="00010043" w:rsidP="006A35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Глава</w:t>
      </w:r>
      <w:r w:rsidR="00A522AF" w:rsidRPr="00A522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522AF">
        <w:rPr>
          <w:rFonts w:ascii="Times New Roman" w:hAnsi="Times New Roman"/>
          <w:sz w:val="24"/>
          <w:szCs w:val="24"/>
          <w:lang w:eastAsia="en-US"/>
        </w:rPr>
        <w:t>Николаевского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10043" w:rsidRPr="00A94E9E" w:rsidRDefault="00010043" w:rsidP="006A35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  <w:sectPr w:rsidR="00010043" w:rsidRPr="00A94E9E" w:rsidSect="006A35C4">
          <w:headerReference w:type="default" r:id="rId45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                                         </w:t>
      </w:r>
      <w:r w:rsidR="00A522AF">
        <w:rPr>
          <w:rFonts w:ascii="Times New Roman" w:hAnsi="Times New Roman"/>
          <w:sz w:val="24"/>
          <w:szCs w:val="24"/>
          <w:lang w:eastAsia="en-US"/>
        </w:rPr>
        <w:t>А.В. Вотенцев</w:t>
      </w:r>
    </w:p>
    <w:p w:rsidR="006A35C4" w:rsidRPr="00A94E9E" w:rsidRDefault="006A35C4" w:rsidP="00772DB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6A35C4" w:rsidRPr="00A94E9E" w:rsidSect="003527DF">
      <w:headerReference w:type="first" r:id="rId456"/>
      <w:footerReference w:type="first" r:id="rId457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D4" w:rsidRDefault="00B85DD4">
      <w:r>
        <w:separator/>
      </w:r>
    </w:p>
  </w:endnote>
  <w:endnote w:type="continuationSeparator" w:id="0">
    <w:p w:rsidR="00B85DD4" w:rsidRDefault="00B8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B2" w:rsidRPr="00191AAE" w:rsidRDefault="00086CB2" w:rsidP="003527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D4" w:rsidRDefault="00B85DD4">
      <w:r>
        <w:separator/>
      </w:r>
    </w:p>
  </w:footnote>
  <w:footnote w:type="continuationSeparator" w:id="0">
    <w:p w:rsidR="00B85DD4" w:rsidRDefault="00B85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B2" w:rsidRDefault="00086CB2" w:rsidP="003527DF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086CB2" w:rsidRDefault="00086CB2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086CB2" w:rsidRDefault="00086CB2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B2" w:rsidRDefault="00086CB2">
    <w:pPr>
      <w:pStyle w:val="a3"/>
      <w:jc w:val="center"/>
    </w:pPr>
    <w:fldSimple w:instr="PAGE   \* MERGEFORMAT">
      <w:r w:rsidR="00D01CF1">
        <w:rPr>
          <w:noProof/>
        </w:rPr>
        <w:t>4</w:t>
      </w:r>
    </w:fldSimple>
  </w:p>
  <w:p w:rsidR="00086CB2" w:rsidRDefault="00086C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B2" w:rsidRDefault="00086CB2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52D"/>
    <w:multiLevelType w:val="hybridMultilevel"/>
    <w:tmpl w:val="D1EAAFA2"/>
    <w:lvl w:ilvl="0" w:tplc="D340DE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367"/>
    <w:rsid w:val="00010043"/>
    <w:rsid w:val="00010FB6"/>
    <w:rsid w:val="00013004"/>
    <w:rsid w:val="000634B3"/>
    <w:rsid w:val="00086CB2"/>
    <w:rsid w:val="000A7524"/>
    <w:rsid w:val="000C67B0"/>
    <w:rsid w:val="000E2D99"/>
    <w:rsid w:val="00107939"/>
    <w:rsid w:val="00171203"/>
    <w:rsid w:val="00276C91"/>
    <w:rsid w:val="002B24C9"/>
    <w:rsid w:val="002F33F8"/>
    <w:rsid w:val="00302D53"/>
    <w:rsid w:val="00352367"/>
    <w:rsid w:val="003527DF"/>
    <w:rsid w:val="003E7D3D"/>
    <w:rsid w:val="004D44E3"/>
    <w:rsid w:val="004E2DF2"/>
    <w:rsid w:val="004E38A5"/>
    <w:rsid w:val="0052017E"/>
    <w:rsid w:val="00565731"/>
    <w:rsid w:val="005739AA"/>
    <w:rsid w:val="0061087B"/>
    <w:rsid w:val="006A35C4"/>
    <w:rsid w:val="00700047"/>
    <w:rsid w:val="00701375"/>
    <w:rsid w:val="007314C2"/>
    <w:rsid w:val="00772DB8"/>
    <w:rsid w:val="00806C94"/>
    <w:rsid w:val="00885288"/>
    <w:rsid w:val="008C2880"/>
    <w:rsid w:val="00925D8F"/>
    <w:rsid w:val="00942BC2"/>
    <w:rsid w:val="00980F5A"/>
    <w:rsid w:val="009D4DB9"/>
    <w:rsid w:val="00A236AC"/>
    <w:rsid w:val="00A46C99"/>
    <w:rsid w:val="00A522AF"/>
    <w:rsid w:val="00A62711"/>
    <w:rsid w:val="00A71427"/>
    <w:rsid w:val="00A94E9E"/>
    <w:rsid w:val="00A97F44"/>
    <w:rsid w:val="00B03B48"/>
    <w:rsid w:val="00B523A6"/>
    <w:rsid w:val="00B85DD4"/>
    <w:rsid w:val="00B861D0"/>
    <w:rsid w:val="00BA5F00"/>
    <w:rsid w:val="00BA73A4"/>
    <w:rsid w:val="00C20355"/>
    <w:rsid w:val="00C45996"/>
    <w:rsid w:val="00C81873"/>
    <w:rsid w:val="00CA7C88"/>
    <w:rsid w:val="00D01CF1"/>
    <w:rsid w:val="00D07A90"/>
    <w:rsid w:val="00DA7A8D"/>
    <w:rsid w:val="00DB6C3F"/>
    <w:rsid w:val="00DB7A8D"/>
    <w:rsid w:val="00DF012D"/>
    <w:rsid w:val="00E03521"/>
    <w:rsid w:val="00E170D4"/>
    <w:rsid w:val="00E4412A"/>
    <w:rsid w:val="00EA160D"/>
    <w:rsid w:val="00EA7413"/>
    <w:rsid w:val="00EC66C0"/>
    <w:rsid w:val="00EF07CA"/>
    <w:rsid w:val="00FA2F5E"/>
    <w:rsid w:val="00FD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rsid w:val="00A94E9E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qFormat/>
    <w:rsid w:val="00A94E9E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A94E9E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Normal (Web)"/>
    <w:basedOn w:val="a"/>
    <w:rsid w:val="003523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10FB6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010FB6"/>
    <w:rPr>
      <w:rFonts w:ascii="Arial" w:hAnsi="Arial"/>
      <w:sz w:val="22"/>
    </w:rPr>
  </w:style>
  <w:style w:type="table" w:styleId="a9">
    <w:name w:val="Table Grid"/>
    <w:basedOn w:val="a1"/>
    <w:rsid w:val="0001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772DB8"/>
    <w:rPr>
      <w:b/>
      <w:bCs/>
    </w:rPr>
  </w:style>
  <w:style w:type="paragraph" w:customStyle="1" w:styleId="11">
    <w:name w:val="Абзац списка1"/>
    <w:basedOn w:val="a"/>
    <w:rsid w:val="006A35C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ab">
    <w:name w:val="Hyperlink"/>
    <w:rsid w:val="006A35C4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6A35C4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A35C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A35C4"/>
  </w:style>
  <w:style w:type="paragraph" w:customStyle="1" w:styleId="ConsPlusNonformat">
    <w:name w:val="ConsPlusNonformat"/>
    <w:uiPriority w:val="99"/>
    <w:rsid w:val="006A35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A35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A35C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94E9E"/>
    <w:rPr>
      <w:rFonts w:ascii="AG_CenturyOldStyle" w:eastAsia="Times New Roman" w:hAnsi="AG_CenturyOldStyle"/>
      <w:b/>
      <w:sz w:val="28"/>
    </w:rPr>
  </w:style>
  <w:style w:type="character" w:customStyle="1" w:styleId="50">
    <w:name w:val="Заголовок 5 Знак"/>
    <w:basedOn w:val="a0"/>
    <w:link w:val="5"/>
    <w:rsid w:val="00A94E9E"/>
    <w:rPr>
      <w:rFonts w:ascii="AG_CenturyOldStyle" w:eastAsia="Times New Roman" w:hAnsi="AG_CenturyOldStyle"/>
      <w:b/>
      <w:sz w:val="32"/>
    </w:rPr>
  </w:style>
  <w:style w:type="character" w:customStyle="1" w:styleId="60">
    <w:name w:val="Заголовок 6 Знак"/>
    <w:basedOn w:val="a0"/>
    <w:link w:val="6"/>
    <w:rsid w:val="00A94E9E"/>
    <w:rPr>
      <w:rFonts w:ascii="AG_CenturyOldStyle" w:eastAsia="Times New Roman" w:hAnsi="AG_CenturyOldStyle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Normal (Web)"/>
    <w:basedOn w:val="a"/>
    <w:rsid w:val="003523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10FB6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010FB6"/>
    <w:rPr>
      <w:rFonts w:ascii="Arial" w:hAnsi="Arial"/>
      <w:sz w:val="22"/>
    </w:rPr>
  </w:style>
  <w:style w:type="table" w:styleId="a9">
    <w:name w:val="Table Grid"/>
    <w:basedOn w:val="a1"/>
    <w:uiPriority w:val="59"/>
    <w:rsid w:val="0001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772D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hyperlink" Target="consultantplus://offline/ref=B2B7DF2CE3765A7DCB8CCE08FE0D6F221BA0689BF9EA8B47B50ED35C9C67F7CB3BD53D7157A80D4AH3I4I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7.wmf"/><Relationship Id="rId268" Type="http://schemas.openxmlformats.org/officeDocument/2006/relationships/image" Target="media/image257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4.wmf"/><Relationship Id="rId5" Type="http://schemas.openxmlformats.org/officeDocument/2006/relationships/footnotes" Target="footnote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image" Target="media/image267.wmf"/><Relationship Id="rId444" Type="http://schemas.openxmlformats.org/officeDocument/2006/relationships/image" Target="media/image427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4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9.wmf"/><Relationship Id="rId248" Type="http://schemas.openxmlformats.org/officeDocument/2006/relationships/image" Target="media/image237.wmf"/><Relationship Id="rId455" Type="http://schemas.openxmlformats.org/officeDocument/2006/relationships/header" Target="header2.xml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5.wmf"/><Relationship Id="rId259" Type="http://schemas.openxmlformats.org/officeDocument/2006/relationships/image" Target="media/image248.wmf"/><Relationship Id="rId424" Type="http://schemas.openxmlformats.org/officeDocument/2006/relationships/image" Target="media/image410.wmf"/><Relationship Id="rId23" Type="http://schemas.openxmlformats.org/officeDocument/2006/relationships/image" Target="media/image16.wmf"/><Relationship Id="rId119" Type="http://schemas.openxmlformats.org/officeDocument/2006/relationships/hyperlink" Target="consultantplus://offline/ref=B2B7DF2CE3765A7DCB8CCE08FE0D6F221BA0689BF9EA8B47B50ED35C9C67F7CB3BD53D7157A80E42H3I6I" TargetMode="External"/><Relationship Id="rId270" Type="http://schemas.openxmlformats.org/officeDocument/2006/relationships/image" Target="media/image259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26" Type="http://schemas.openxmlformats.org/officeDocument/2006/relationships/image" Target="media/image314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6.wmf"/><Relationship Id="rId389" Type="http://schemas.openxmlformats.org/officeDocument/2006/relationships/image" Target="media/image375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400.wmf"/><Relationship Id="rId435" Type="http://schemas.openxmlformats.org/officeDocument/2006/relationships/image" Target="media/image419.wmf"/><Relationship Id="rId456" Type="http://schemas.openxmlformats.org/officeDocument/2006/relationships/header" Target="header3.xml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hyperlink" Target="consultantplus://offline/ref=B2B7DF2CE3765A7DCB8CCE08FE0D6F221BA0689BF9EA8B47B50ED35C9C67F7CB3BD53D7157A80D4AH3I4I" TargetMode="External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6.wmf"/><Relationship Id="rId7" Type="http://schemas.openxmlformats.org/officeDocument/2006/relationships/header" Target="header1.xm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6.wmf"/><Relationship Id="rId404" Type="http://schemas.openxmlformats.org/officeDocument/2006/relationships/image" Target="media/image390.wmf"/><Relationship Id="rId425" Type="http://schemas.openxmlformats.org/officeDocument/2006/relationships/image" Target="media/image411.wmf"/><Relationship Id="rId446" Type="http://schemas.openxmlformats.org/officeDocument/2006/relationships/hyperlink" Target="consultantplus://offline/ref=B2B7DF2CE3765A7DCB8CCE08FE0D6F221BA0689BF9EA8B47B50ED35C9C67F7CB3BD53D7157A80D4AH3I4I" TargetMode="External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7.wmf"/><Relationship Id="rId415" Type="http://schemas.openxmlformats.org/officeDocument/2006/relationships/image" Target="media/image401.wmf"/><Relationship Id="rId436" Type="http://schemas.openxmlformats.org/officeDocument/2006/relationships/image" Target="media/image420.wmf"/><Relationship Id="rId457" Type="http://schemas.openxmlformats.org/officeDocument/2006/relationships/footer" Target="footer1.xml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7.wmf"/><Relationship Id="rId405" Type="http://schemas.openxmlformats.org/officeDocument/2006/relationships/image" Target="media/image391.wmf"/><Relationship Id="rId426" Type="http://schemas.openxmlformats.org/officeDocument/2006/relationships/image" Target="media/image412.wmf"/><Relationship Id="rId447" Type="http://schemas.openxmlformats.org/officeDocument/2006/relationships/hyperlink" Target="consultantplus://offline/ref=B2B7DF2CE3765A7DCB8CCE08FE0D6F221BA16695F9E78B47B50ED35C9C67F7CB3BD53D7157A80D4BH3I9I" TargetMode="External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8.wmf"/><Relationship Id="rId416" Type="http://schemas.openxmlformats.org/officeDocument/2006/relationships/image" Target="media/image402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hyperlink" Target="consultantplus://offline/ref=B2B7DF2CE3765A7DCB8CCE08FE0D6F221BA06292FDE48B47B50ED35C9C67F7CB3BD53D7157A80F4AH3I9I" TargetMode="External"/><Relationship Id="rId458" Type="http://schemas.openxmlformats.org/officeDocument/2006/relationships/fontTable" Target="fontTable.xm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8.wmf"/><Relationship Id="rId427" Type="http://schemas.openxmlformats.org/officeDocument/2006/relationships/hyperlink" Target="consultantplus://offline/ref=B2B7DF2CE3765A7DCB8CCE08FE0D6F221BA0689BF9EA8B47B50ED35C9C67F7CB3BD53D7157A80E42H3I6I" TargetMode="External"/><Relationship Id="rId448" Type="http://schemas.openxmlformats.org/officeDocument/2006/relationships/hyperlink" Target="consultantplus://offline/ref=B2B7DF2CE3765A7DCB8CCE08FE0D6F221BA16695F9E78B47B50ED35C9C67F7CB3BD53D7157A80D4BH3I9I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9.wmf"/><Relationship Id="rId417" Type="http://schemas.openxmlformats.org/officeDocument/2006/relationships/image" Target="media/image403.wmf"/><Relationship Id="rId438" Type="http://schemas.openxmlformats.org/officeDocument/2006/relationships/image" Target="media/image421.wmf"/><Relationship Id="rId459" Type="http://schemas.openxmlformats.org/officeDocument/2006/relationships/theme" Target="theme/theme1.xml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470" Type="http://schemas.microsoft.com/office/2007/relationships/stylesWithEffects" Target="stylesWithEffects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79.wmf"/><Relationship Id="rId407" Type="http://schemas.openxmlformats.org/officeDocument/2006/relationships/image" Target="media/image393.wmf"/><Relationship Id="rId428" Type="http://schemas.openxmlformats.org/officeDocument/2006/relationships/hyperlink" Target="consultantplus://offline/ref=B2B7DF2CE3765A7DCB8CCE08FE0D6F221BA0689BF9EA8B47B50ED35C9C67F7CB3BD53D7157A80D4AH3I4I" TargetMode="External"/><Relationship Id="rId449" Type="http://schemas.openxmlformats.org/officeDocument/2006/relationships/hyperlink" Target="consultantplus://offline/ref=B2B7DF2CE3765A7DCB8CCE08FE0D6F221BA16695F9E78B47B50ED35C9C67F7CB3BD53D7157A80D4BH3I9I" TargetMode="External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0.wmf"/><Relationship Id="rId418" Type="http://schemas.openxmlformats.org/officeDocument/2006/relationships/image" Target="media/image404.wmf"/><Relationship Id="rId439" Type="http://schemas.openxmlformats.org/officeDocument/2006/relationships/image" Target="media/image422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28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0.wmf"/><Relationship Id="rId408" Type="http://schemas.openxmlformats.org/officeDocument/2006/relationships/image" Target="media/image394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1.wmf"/><Relationship Id="rId419" Type="http://schemas.openxmlformats.org/officeDocument/2006/relationships/image" Target="media/image405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4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image" Target="media/image429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1.wmf"/><Relationship Id="rId409" Type="http://schemas.openxmlformats.org/officeDocument/2006/relationships/image" Target="media/image395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4.wmf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hyperlink" Target="consultantplus://offline/ref=B2B7DF2CE3765A7DCB8CCE08FE0D6F221BA16191FAE48B47B50ED35C9C67F7CB3BD53D7157A80F42H3I6I" TargetMode="External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6.wmf"/><Relationship Id="rId431" Type="http://schemas.openxmlformats.org/officeDocument/2006/relationships/image" Target="media/image415.wmf"/><Relationship Id="rId452" Type="http://schemas.openxmlformats.org/officeDocument/2006/relationships/image" Target="media/image430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2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7.wmf"/><Relationship Id="rId442" Type="http://schemas.openxmlformats.org/officeDocument/2006/relationships/image" Target="media/image425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hyperlink" Target="consultantplus://offline/ref=B2B7DF2CE3765A7DCB8CCE08FE0D6F221BA0689BF9EA8B47B50ED35C9C67F7CB3BD53D7157A80E42H3I6I" TargetMode="External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2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7.wmf"/><Relationship Id="rId432" Type="http://schemas.openxmlformats.org/officeDocument/2006/relationships/image" Target="media/image416.wmf"/><Relationship Id="rId453" Type="http://schemas.openxmlformats.org/officeDocument/2006/relationships/image" Target="media/image431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hyperlink" Target="consultantplus://offline/ref=B2B7DF2CE3765A7DCB8CCE08FE0D6F221BA16692FFE38B47B50ED35C9CH6I7I" TargetMode="External"/><Relationship Id="rId397" Type="http://schemas.openxmlformats.org/officeDocument/2006/relationships/image" Target="media/image383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hyperlink" Target="consultantplus://offline/ref=B2B7DF2CE3765A7DCB8CCE08FE0D6F2212A36790FEE9D64DBD57DF5E9B68A8DC3C9C317057A80EH4IEI" TargetMode="External"/><Relationship Id="rId401" Type="http://schemas.openxmlformats.org/officeDocument/2006/relationships/image" Target="media/image387.wmf"/><Relationship Id="rId422" Type="http://schemas.openxmlformats.org/officeDocument/2006/relationships/image" Target="media/image408.wmf"/><Relationship Id="rId443" Type="http://schemas.openxmlformats.org/officeDocument/2006/relationships/image" Target="media/image426.wmf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3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8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454" Type="http://schemas.openxmlformats.org/officeDocument/2006/relationships/hyperlink" Target="consultantplus://offline/ref=B2B7DF2CE3765A7DCB8CCE08FE0D6F221BA16695F9E78B47B50ED35C9C67F7CB3BD53D7157A80D4BH3I9I" TargetMode="External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4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9.wmf"/><Relationship Id="rId258" Type="http://schemas.openxmlformats.org/officeDocument/2006/relationships/image" Target="media/image247.wmf"/><Relationship Id="rId22" Type="http://schemas.openxmlformats.org/officeDocument/2006/relationships/image" Target="media/image15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8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5.wmf"/><Relationship Id="rId403" Type="http://schemas.openxmlformats.org/officeDocument/2006/relationships/image" Target="media/image389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445" Type="http://schemas.openxmlformats.org/officeDocument/2006/relationships/hyperlink" Target="consultantplus://offline/ref=B2B7DF2CE3765A7DCB8CCE08FE0D6F221BA0689BF9EA8B47B50ED35C9C67F7CB3BD53D7157A80E42H3I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ocherova\Desktop\&#1045;&#1083;&#1080;&#1079;&#1072;&#1074;&#1077;&#1090;&#1072;\&#1055;&#1086;&#1089;&#1090;&#1072;&#1085;&#1086;&#1074;&#1083;&#1077;&#1085;&#1080;&#1077;%20&#1055;&#1088;&#1072;&#1074;&#1080;&#1090;&#1077;&#1083;&#1100;&#1089;&#1090;&#1074;&#1072;%20&#1048;&#1054;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291</TotalTime>
  <Pages>1</Pages>
  <Words>8295</Words>
  <Characters>47287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(Текст жирным)</vt:lpstr>
    </vt:vector>
  </TitlesOfParts>
  <Company/>
  <LinksUpToDate>false</LinksUpToDate>
  <CharactersWithSpaces>55472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(Текст жирным)</dc:title>
  <dc:creator>Елизавета Евгеньевна Бочерова</dc:creator>
  <cp:lastModifiedBy>Admin</cp:lastModifiedBy>
  <cp:revision>10</cp:revision>
  <cp:lastPrinted>2010-04-08T06:21:00Z</cp:lastPrinted>
  <dcterms:created xsi:type="dcterms:W3CDTF">2016-03-23T08:35:00Z</dcterms:created>
  <dcterms:modified xsi:type="dcterms:W3CDTF">2016-07-06T02:18:00Z</dcterms:modified>
</cp:coreProperties>
</file>